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</w:tblGrid>
      <w:tr w:rsidR="00333C3C" w14:paraId="4347C7C1" w14:textId="77777777">
        <w:trPr>
          <w:trHeight w:hRule="exact" w:val="14299"/>
          <w:jc w:val="center"/>
        </w:trPr>
        <w:tc>
          <w:tcPr>
            <w:tcW w:w="8192" w:type="dxa"/>
          </w:tcPr>
          <w:p w14:paraId="755ED4D3" w14:textId="0C11D93B" w:rsidR="00333C3C" w:rsidRPr="00A318F5" w:rsidRDefault="00333C3C" w:rsidP="00A318F5">
            <w:pPr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23C763F5" wp14:editId="3D3DC8D9">
                  <wp:extent cx="5201920" cy="3461385"/>
                  <wp:effectExtent l="0" t="0" r="5080" b="5715"/>
                  <wp:docPr id="1395205501" name="Picture 3" descr="A building with trees around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205501" name="Picture 3" descr="A building with trees around i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346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798F7" w14:textId="4D43CAE6" w:rsidR="00333C3C" w:rsidRPr="0029454B" w:rsidRDefault="00333C3C" w:rsidP="005B1DA7">
            <w:pPr>
              <w:pStyle w:val="Heading1"/>
              <w:jc w:val="center"/>
              <w:rPr>
                <w:rFonts w:ascii="Apple Chancery" w:eastAsia="Brush Script MT" w:hAnsi="Apple Chancery" w:cs="Apple Chancery"/>
                <w:b w:val="0"/>
                <w:color w:val="CB6A18" w:themeColor="accent4" w:themeShade="BF"/>
                <w:sz w:val="96"/>
                <w:szCs w:val="28"/>
              </w:rPr>
            </w:pPr>
            <w:r w:rsidRPr="0029454B">
              <w:rPr>
                <w:rFonts w:ascii="Apple Chancery" w:eastAsia="Brush Script MT" w:hAnsi="Apple Chancery" w:cs="Apple Chancery" w:hint="cs"/>
                <w:b w:val="0"/>
                <w:color w:val="CB6A18" w:themeColor="accent4" w:themeShade="BF"/>
                <w:sz w:val="96"/>
                <w:szCs w:val="28"/>
              </w:rPr>
              <w:t>2023 Joint Retreat</w:t>
            </w:r>
          </w:p>
          <w:p w14:paraId="0B3BC8F6" w14:textId="46EA0476" w:rsidR="00333C3C" w:rsidRPr="0029454B" w:rsidRDefault="00333C3C" w:rsidP="005B1DA7">
            <w:pPr>
              <w:jc w:val="center"/>
              <w:rPr>
                <w:rFonts w:ascii="Apple Chancery" w:hAnsi="Apple Chancery" w:cs="Apple Chancery"/>
                <w:b w:val="0"/>
                <w:color w:val="CB6A18" w:themeColor="accent4" w:themeShade="BF"/>
                <w:sz w:val="72"/>
                <w:szCs w:val="72"/>
              </w:rPr>
            </w:pPr>
            <w:r w:rsidRPr="0029454B">
              <w:rPr>
                <w:rFonts w:ascii="Apple Chancery" w:hAnsi="Apple Chancery" w:cs="Apple Chancery" w:hint="cs"/>
                <w:b w:val="0"/>
                <w:color w:val="CB6A18" w:themeColor="accent4" w:themeShade="BF"/>
                <w:sz w:val="72"/>
                <w:szCs w:val="72"/>
              </w:rPr>
              <w:t>YMCA Trout Lodge</w:t>
            </w:r>
          </w:p>
          <w:p w14:paraId="5C48A746" w14:textId="37CC9E75" w:rsidR="00333C3C" w:rsidRPr="0029454B" w:rsidRDefault="00333C3C" w:rsidP="005B1DA7">
            <w:pPr>
              <w:jc w:val="center"/>
              <w:rPr>
                <w:rFonts w:ascii="Apple Chancery" w:hAnsi="Apple Chancery" w:cs="Apple Chancery"/>
                <w:b w:val="0"/>
                <w:color w:val="CB6A18" w:themeColor="accent4" w:themeShade="BF"/>
                <w:sz w:val="72"/>
                <w:szCs w:val="72"/>
              </w:rPr>
            </w:pPr>
            <w:r w:rsidRPr="0029454B">
              <w:rPr>
                <w:rFonts w:ascii="Apple Chancery" w:hAnsi="Apple Chancery" w:cs="Apple Chancery" w:hint="cs"/>
                <w:b w:val="0"/>
                <w:color w:val="CB6A18" w:themeColor="accent4" w:themeShade="BF"/>
                <w:sz w:val="72"/>
                <w:szCs w:val="72"/>
              </w:rPr>
              <w:t>November 9-10</w:t>
            </w:r>
          </w:p>
          <w:p w14:paraId="7644520C" w14:textId="18772FFA" w:rsidR="00333C3C" w:rsidRPr="0029454B" w:rsidRDefault="00333C3C" w:rsidP="00C44182">
            <w:pPr>
              <w:pStyle w:val="Heading2"/>
              <w:jc w:val="center"/>
              <w:rPr>
                <w:rFonts w:ascii="Book Antiqua" w:hAnsi="Book Antiqua" w:cs="Charm"/>
                <w:b w:val="0"/>
                <w:sz w:val="40"/>
                <w:szCs w:val="24"/>
              </w:rPr>
            </w:pPr>
            <w:r w:rsidRPr="0029454B">
              <w:rPr>
                <w:rFonts w:ascii="Book Antiqua" w:hAnsi="Book Antiqua" w:cs="Charm"/>
                <w:b w:val="0"/>
                <w:sz w:val="40"/>
                <w:szCs w:val="24"/>
              </w:rPr>
              <w:t xml:space="preserve">Department of Cell Biology </w:t>
            </w:r>
            <w:r w:rsidR="00F066F4">
              <w:rPr>
                <w:rFonts w:ascii="Book Antiqua" w:hAnsi="Book Antiqua" w:cs="Charm"/>
                <w:b w:val="0"/>
                <w:sz w:val="40"/>
                <w:szCs w:val="24"/>
              </w:rPr>
              <w:t>&amp;</w:t>
            </w:r>
            <w:r w:rsidRPr="0029454B">
              <w:rPr>
                <w:rFonts w:ascii="Book Antiqua" w:hAnsi="Book Antiqua" w:cs="Charm"/>
                <w:b w:val="0"/>
                <w:sz w:val="40"/>
                <w:szCs w:val="24"/>
              </w:rPr>
              <w:t xml:space="preserve"> Physiology </w:t>
            </w:r>
          </w:p>
          <w:p w14:paraId="181370DD" w14:textId="07303F3A" w:rsidR="00333C3C" w:rsidRPr="0029454B" w:rsidRDefault="00333C3C" w:rsidP="00C44182">
            <w:pPr>
              <w:pStyle w:val="Heading2"/>
              <w:jc w:val="center"/>
              <w:rPr>
                <w:rFonts w:ascii="Book Antiqua" w:hAnsi="Book Antiqua" w:cs="Charm"/>
                <w:b w:val="0"/>
                <w:sz w:val="40"/>
                <w:szCs w:val="24"/>
              </w:rPr>
            </w:pPr>
            <w:r w:rsidRPr="0029454B">
              <w:rPr>
                <w:rFonts w:ascii="Book Antiqua" w:hAnsi="Book Antiqua" w:cs="Charm"/>
                <w:b w:val="0"/>
                <w:sz w:val="40"/>
                <w:szCs w:val="24"/>
              </w:rPr>
              <w:t>Molecular Cell Biology Program</w:t>
            </w:r>
          </w:p>
          <w:p w14:paraId="61039136" w14:textId="360C7C90" w:rsidR="00333C3C" w:rsidRPr="0029454B" w:rsidRDefault="00333C3C" w:rsidP="00C44182">
            <w:pPr>
              <w:pStyle w:val="Heading2"/>
              <w:jc w:val="center"/>
              <w:rPr>
                <w:rFonts w:ascii="Book Antiqua" w:hAnsi="Book Antiqua" w:cs="Charm"/>
                <w:b w:val="0"/>
                <w:sz w:val="40"/>
                <w:szCs w:val="24"/>
              </w:rPr>
            </w:pPr>
            <w:r w:rsidRPr="0029454B">
              <w:rPr>
                <w:rFonts w:ascii="Book Antiqua" w:hAnsi="Book Antiqua" w:cs="Charm"/>
                <w:b w:val="0"/>
                <w:sz w:val="40"/>
                <w:szCs w:val="24"/>
              </w:rPr>
              <w:t>Washington University School of Medicine</w:t>
            </w:r>
          </w:p>
          <w:p w14:paraId="13098FA4" w14:textId="77777777" w:rsidR="00333C3C" w:rsidRDefault="00333C3C">
            <w:pPr>
              <w:pStyle w:val="Heading4"/>
            </w:pPr>
          </w:p>
          <w:p w14:paraId="3642CE34" w14:textId="77777777" w:rsidR="00333C3C" w:rsidRDefault="00333C3C" w:rsidP="00F26798"/>
          <w:p w14:paraId="1CA1D69D" w14:textId="77777777" w:rsidR="00333C3C" w:rsidRDefault="00333C3C" w:rsidP="00F26798"/>
          <w:p w14:paraId="7A16B2B0" w14:textId="77777777" w:rsidR="00333C3C" w:rsidRDefault="00333C3C" w:rsidP="00F26798"/>
          <w:p w14:paraId="396EF4C3" w14:textId="77777777" w:rsidR="00333C3C" w:rsidRDefault="00333C3C" w:rsidP="00F26798"/>
          <w:p w14:paraId="42C24C66" w14:textId="77777777" w:rsidR="00333C3C" w:rsidRDefault="00333C3C" w:rsidP="00F26798"/>
          <w:p w14:paraId="2F150BC8" w14:textId="77777777" w:rsidR="00333C3C" w:rsidRDefault="00333C3C" w:rsidP="00F26798"/>
          <w:p w14:paraId="0A734754" w14:textId="77777777" w:rsidR="00333C3C" w:rsidRDefault="00333C3C" w:rsidP="00F26798"/>
          <w:p w14:paraId="7F8D4A44" w14:textId="77777777" w:rsidR="00333C3C" w:rsidRDefault="00333C3C" w:rsidP="00F26798"/>
          <w:p w14:paraId="214C9128" w14:textId="03842508" w:rsidR="00333C3C" w:rsidRPr="00F26798" w:rsidRDefault="00333C3C" w:rsidP="00F26798"/>
        </w:tc>
      </w:tr>
    </w:tbl>
    <w:p w14:paraId="68A506B0" w14:textId="77777777" w:rsidR="00BB417C" w:rsidRDefault="00BB417C" w:rsidP="00121C56">
      <w:pPr>
        <w:rPr>
          <w:rFonts w:ascii="Charm" w:hAnsi="Charm" w:cs="Charm"/>
          <w:sz w:val="48"/>
          <w:szCs w:val="48"/>
          <w:u w:val="single"/>
        </w:rPr>
        <w:sectPr w:rsidR="00BB417C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50B3A78A" w14:textId="11E948C0" w:rsidR="00333C3C" w:rsidRDefault="00333C3C" w:rsidP="00B76072">
      <w:pPr>
        <w:jc w:val="center"/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  <w:r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lastRenderedPageBreak/>
        <w:t>Agenda</w:t>
      </w:r>
    </w:p>
    <w:p w14:paraId="7B8EBF34" w14:textId="77777777" w:rsidR="00333C3C" w:rsidRDefault="00333C3C" w:rsidP="00333C3C">
      <w:pPr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</w:p>
    <w:p w14:paraId="20D17AD7" w14:textId="77777777" w:rsidR="00333C3C" w:rsidRDefault="00333C3C" w:rsidP="00333C3C">
      <w:pPr>
        <w:jc w:val="center"/>
        <w:rPr>
          <w:rFonts w:ascii="Athelas" w:hAnsi="Athelas" w:cs="Apple Chancery"/>
          <w:color w:val="CB6A18" w:themeColor="accent4" w:themeShade="BF"/>
          <w:sz w:val="28"/>
          <w:szCs w:val="28"/>
          <w:u w:val="single"/>
        </w:rPr>
        <w:sectPr w:rsidR="00333C3C" w:rsidSect="00BB417C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7058C574" w14:textId="77777777" w:rsidR="00333C3C" w:rsidRPr="00173C9E" w:rsidRDefault="00333C3C" w:rsidP="00333C3C">
      <w:pPr>
        <w:jc w:val="center"/>
        <w:rPr>
          <w:rFonts w:ascii="Athelas" w:hAnsi="Athelas" w:cs="Apple Chancery"/>
          <w:color w:val="CB6A18" w:themeColor="accent4" w:themeShade="BF"/>
          <w:sz w:val="28"/>
          <w:szCs w:val="28"/>
          <w:u w:val="single"/>
        </w:rPr>
      </w:pPr>
      <w:r w:rsidRPr="00173C9E">
        <w:rPr>
          <w:rFonts w:ascii="Athelas" w:hAnsi="Athelas" w:cs="Apple Chancery"/>
          <w:color w:val="CB6A18" w:themeColor="accent4" w:themeShade="BF"/>
          <w:sz w:val="28"/>
          <w:szCs w:val="28"/>
          <w:u w:val="single"/>
        </w:rPr>
        <w:t>Thursday, November 9</w:t>
      </w:r>
      <w:r w:rsidRPr="00173C9E">
        <w:rPr>
          <w:rFonts w:ascii="Athelas" w:hAnsi="Athelas" w:cs="Apple Chancery"/>
          <w:color w:val="CB6A18" w:themeColor="accent4" w:themeShade="BF"/>
          <w:sz w:val="28"/>
          <w:szCs w:val="28"/>
          <w:u w:val="single"/>
          <w:vertAlign w:val="superscript"/>
        </w:rPr>
        <w:t>th</w:t>
      </w:r>
      <w:r w:rsidRPr="00173C9E">
        <w:rPr>
          <w:rFonts w:ascii="Athelas" w:hAnsi="Athelas" w:cs="Apple Chancery"/>
          <w:color w:val="CB6A18" w:themeColor="accent4" w:themeShade="BF"/>
          <w:sz w:val="28"/>
          <w:szCs w:val="28"/>
          <w:u w:val="single"/>
        </w:rPr>
        <w:t xml:space="preserve"> </w:t>
      </w:r>
    </w:p>
    <w:p w14:paraId="17E3A560" w14:textId="77777777" w:rsidR="00333C3C" w:rsidRDefault="00333C3C" w:rsidP="00333C3C">
      <w:pPr>
        <w:jc w:val="center"/>
        <w:rPr>
          <w:rFonts w:ascii="Athelas" w:hAnsi="Athelas" w:cs="Apple Chancery"/>
          <w:color w:val="000000" w:themeColor="text1"/>
        </w:rPr>
      </w:pPr>
      <w:r w:rsidRPr="001A5B48">
        <w:rPr>
          <w:rFonts w:ascii="Athelas" w:hAnsi="Athelas" w:cs="Apple Chancery"/>
          <w:color w:val="000000" w:themeColor="text1"/>
        </w:rPr>
        <w:t>10:</w:t>
      </w:r>
      <w:r>
        <w:rPr>
          <w:rFonts w:ascii="Athelas" w:hAnsi="Athelas" w:cs="Apple Chancery"/>
          <w:color w:val="000000" w:themeColor="text1"/>
        </w:rPr>
        <w:t>3</w:t>
      </w:r>
      <w:r w:rsidRPr="001A5B48">
        <w:rPr>
          <w:rFonts w:ascii="Athelas" w:hAnsi="Athelas" w:cs="Apple Chancery"/>
          <w:color w:val="000000" w:themeColor="text1"/>
        </w:rPr>
        <w:t xml:space="preserve">0 AM </w:t>
      </w:r>
    </w:p>
    <w:p w14:paraId="6915DE98" w14:textId="1CAC525A" w:rsidR="00333C3C" w:rsidRPr="00333C3C" w:rsidRDefault="00333C3C" w:rsidP="00333C3C">
      <w:pPr>
        <w:jc w:val="center"/>
        <w:rPr>
          <w:rFonts w:ascii="Athelas" w:hAnsi="Athelas" w:cs="Apple Chancery"/>
          <w:b w:val="0"/>
          <w:bCs/>
          <w:color w:val="000000" w:themeColor="text1"/>
        </w:rPr>
      </w:pPr>
      <w:r w:rsidRPr="00333C3C">
        <w:rPr>
          <w:rFonts w:ascii="Athelas" w:hAnsi="Athelas" w:cs="Apple Chancery"/>
          <w:b w:val="0"/>
          <w:bCs/>
          <w:color w:val="000000" w:themeColor="text1"/>
        </w:rPr>
        <w:t xml:space="preserve">Welcome Introduction from Dr. </w:t>
      </w:r>
      <w:r w:rsidR="00DF159E">
        <w:rPr>
          <w:rFonts w:ascii="Athelas" w:hAnsi="Athelas" w:cs="Apple Chancery"/>
          <w:b w:val="0"/>
          <w:bCs/>
          <w:color w:val="000000" w:themeColor="text1"/>
        </w:rPr>
        <w:t>Sheila Stewart</w:t>
      </w:r>
      <w:r w:rsidRPr="00333C3C">
        <w:rPr>
          <w:rFonts w:ascii="Athelas" w:hAnsi="Athelas" w:cs="Apple Chancery"/>
          <w:b w:val="0"/>
          <w:bCs/>
          <w:color w:val="000000" w:themeColor="text1"/>
        </w:rPr>
        <w:t xml:space="preserve">, Dr. Roberta </w:t>
      </w:r>
      <w:proofErr w:type="spellStart"/>
      <w:r w:rsidRPr="00333C3C">
        <w:rPr>
          <w:rFonts w:ascii="Athelas" w:hAnsi="Athelas" w:cs="Apple Chancery"/>
          <w:b w:val="0"/>
          <w:bCs/>
          <w:color w:val="000000" w:themeColor="text1"/>
        </w:rPr>
        <w:t>Faccio</w:t>
      </w:r>
      <w:proofErr w:type="spellEnd"/>
      <w:r w:rsidRPr="00333C3C">
        <w:rPr>
          <w:rFonts w:ascii="Athelas" w:hAnsi="Athelas" w:cs="Apple Chancery"/>
          <w:b w:val="0"/>
          <w:bCs/>
          <w:color w:val="000000" w:themeColor="text1"/>
        </w:rPr>
        <w:t xml:space="preserve">, </w:t>
      </w:r>
      <w:r w:rsidR="00F066F4">
        <w:rPr>
          <w:rFonts w:ascii="Athelas" w:hAnsi="Athelas" w:cs="Apple Chancery"/>
          <w:b w:val="0"/>
          <w:bCs/>
          <w:color w:val="000000" w:themeColor="text1"/>
        </w:rPr>
        <w:t>&amp;</w:t>
      </w:r>
      <w:r w:rsidRPr="00333C3C">
        <w:rPr>
          <w:rFonts w:ascii="Athelas" w:hAnsi="Athelas" w:cs="Apple Chancery"/>
          <w:b w:val="0"/>
          <w:bCs/>
          <w:color w:val="000000" w:themeColor="text1"/>
        </w:rPr>
        <w:t xml:space="preserve"> Dr. </w:t>
      </w:r>
      <w:proofErr w:type="spellStart"/>
      <w:r w:rsidRPr="00333C3C">
        <w:rPr>
          <w:rFonts w:ascii="Athelas" w:hAnsi="Athelas" w:cs="Apple Chancery"/>
          <w:b w:val="0"/>
          <w:bCs/>
          <w:color w:val="000000" w:themeColor="text1"/>
        </w:rPr>
        <w:t>Zhongsheng</w:t>
      </w:r>
      <w:proofErr w:type="spellEnd"/>
      <w:r w:rsidRPr="00333C3C">
        <w:rPr>
          <w:rFonts w:ascii="Athelas" w:hAnsi="Athelas" w:cs="Apple Chancery"/>
          <w:b w:val="0"/>
          <w:bCs/>
          <w:color w:val="000000" w:themeColor="text1"/>
        </w:rPr>
        <w:t xml:space="preserve"> You</w:t>
      </w:r>
    </w:p>
    <w:p w14:paraId="2A43AE66" w14:textId="4719D15F" w:rsidR="00333C3C" w:rsidRPr="00333C3C" w:rsidRDefault="00333C3C" w:rsidP="005427AD">
      <w:pPr>
        <w:jc w:val="center"/>
        <w:rPr>
          <w:rFonts w:ascii="Athelas" w:hAnsi="Athelas" w:cs="Apple Chancery"/>
          <w:b w:val="0"/>
          <w:bCs/>
          <w:i/>
          <w:iCs/>
          <w:color w:val="000000" w:themeColor="text1"/>
        </w:rPr>
      </w:pPr>
      <w:r w:rsidRPr="00333C3C">
        <w:rPr>
          <w:rFonts w:ascii="Athelas" w:hAnsi="Athelas" w:cs="Apple Chancery"/>
          <w:b w:val="0"/>
          <w:bCs/>
          <w:i/>
          <w:iCs/>
          <w:color w:val="000000" w:themeColor="text1"/>
        </w:rPr>
        <w:t>(Mallard Room)</w:t>
      </w:r>
    </w:p>
    <w:p w14:paraId="0B4B45FC" w14:textId="02A2FFBE" w:rsidR="00333C3C" w:rsidRDefault="00333C3C" w:rsidP="005427AD">
      <w:pPr>
        <w:spacing w:before="120"/>
        <w:jc w:val="center"/>
        <w:rPr>
          <w:rFonts w:ascii="Athelas" w:hAnsi="Athelas" w:cs="Apple Chancery"/>
          <w:color w:val="000000" w:themeColor="text1"/>
        </w:rPr>
      </w:pPr>
      <w:r>
        <w:rPr>
          <w:rFonts w:ascii="Athelas" w:hAnsi="Athelas" w:cs="Apple Chancery"/>
          <w:color w:val="000000" w:themeColor="text1"/>
        </w:rPr>
        <w:t xml:space="preserve">10:35 AM </w:t>
      </w:r>
      <w:r w:rsidRPr="001A5B48">
        <w:rPr>
          <w:rFonts w:ascii="Athelas" w:hAnsi="Athelas" w:cs="Apple Chancery"/>
          <w:color w:val="000000" w:themeColor="text1"/>
        </w:rPr>
        <w:t xml:space="preserve">– 12:00 PM </w:t>
      </w:r>
    </w:p>
    <w:p w14:paraId="7F17E8F4" w14:textId="5D3E7205" w:rsidR="00333C3C" w:rsidRDefault="00333C3C" w:rsidP="00333C3C">
      <w:pPr>
        <w:jc w:val="center"/>
        <w:rPr>
          <w:rFonts w:ascii="Athelas" w:hAnsi="Athelas" w:cs="Apple Chancery"/>
          <w:color w:val="000000" w:themeColor="text1"/>
        </w:rPr>
      </w:pPr>
      <w:r>
        <w:rPr>
          <w:rFonts w:ascii="Athelas" w:hAnsi="Athelas" w:cs="Apple Chancery"/>
          <w:b w:val="0"/>
          <w:bCs/>
          <w:color w:val="000000" w:themeColor="text1"/>
        </w:rPr>
        <w:t xml:space="preserve">Student </w:t>
      </w:r>
      <w:r w:rsidRPr="001A5B48">
        <w:rPr>
          <w:rFonts w:ascii="Athelas" w:hAnsi="Athelas" w:cs="Apple Chancery"/>
          <w:b w:val="0"/>
          <w:bCs/>
          <w:color w:val="000000" w:themeColor="text1"/>
        </w:rPr>
        <w:t>Speaker Session One</w:t>
      </w:r>
      <w:r w:rsidRPr="001A5B48">
        <w:rPr>
          <w:rFonts w:ascii="Athelas" w:hAnsi="Athelas" w:cs="Apple Chancery"/>
          <w:color w:val="000000" w:themeColor="text1"/>
        </w:rPr>
        <w:t xml:space="preserve"> </w:t>
      </w:r>
    </w:p>
    <w:p w14:paraId="1524F362" w14:textId="4482145C" w:rsidR="00333C3C" w:rsidRPr="005427AD" w:rsidRDefault="00333C3C" w:rsidP="005427AD">
      <w:pPr>
        <w:jc w:val="center"/>
        <w:rPr>
          <w:rFonts w:ascii="Athelas" w:hAnsi="Athelas" w:cs="Apple Chancery"/>
          <w:b w:val="0"/>
          <w:bCs/>
          <w:i/>
          <w:iCs/>
          <w:color w:val="000000" w:themeColor="text1"/>
        </w:rPr>
      </w:pPr>
      <w:r w:rsidRPr="000F2739">
        <w:rPr>
          <w:rFonts w:ascii="Athelas" w:hAnsi="Athelas" w:cs="Apple Chancery"/>
          <w:b w:val="0"/>
          <w:bCs/>
          <w:i/>
          <w:iCs/>
          <w:color w:val="000000" w:themeColor="text1"/>
        </w:rPr>
        <w:t>(</w:t>
      </w:r>
      <w:r>
        <w:rPr>
          <w:rFonts w:ascii="Athelas" w:hAnsi="Athelas" w:cs="Apple Chancery"/>
          <w:b w:val="0"/>
          <w:bCs/>
          <w:i/>
          <w:iCs/>
          <w:color w:val="000000" w:themeColor="text1"/>
        </w:rPr>
        <w:t>Mallard Room</w:t>
      </w:r>
      <w:r w:rsidRPr="000F2739">
        <w:rPr>
          <w:rFonts w:ascii="Athelas" w:hAnsi="Athelas" w:cs="Apple Chancery"/>
          <w:b w:val="0"/>
          <w:bCs/>
          <w:i/>
          <w:iCs/>
          <w:color w:val="000000" w:themeColor="text1"/>
        </w:rPr>
        <w:t>)</w:t>
      </w:r>
    </w:p>
    <w:p w14:paraId="32BA02F7" w14:textId="77777777" w:rsidR="00333C3C" w:rsidRDefault="00333C3C" w:rsidP="005427AD">
      <w:pPr>
        <w:spacing w:before="120"/>
        <w:jc w:val="center"/>
        <w:rPr>
          <w:rFonts w:ascii="Athelas" w:hAnsi="Athelas" w:cs="Apple Chancery"/>
          <w:color w:val="000000" w:themeColor="text1"/>
        </w:rPr>
      </w:pPr>
      <w:r w:rsidRPr="001A5B48">
        <w:rPr>
          <w:rFonts w:ascii="Athelas" w:hAnsi="Athelas" w:cs="Apple Chancery"/>
          <w:color w:val="000000" w:themeColor="text1"/>
        </w:rPr>
        <w:t xml:space="preserve">12:00 – 1:30 PM  </w:t>
      </w:r>
      <w:r>
        <w:rPr>
          <w:rFonts w:ascii="Athelas" w:hAnsi="Athelas" w:cs="Apple Chancery"/>
          <w:color w:val="000000" w:themeColor="text1"/>
        </w:rPr>
        <w:t xml:space="preserve">  </w:t>
      </w:r>
    </w:p>
    <w:p w14:paraId="7130A898" w14:textId="45310B76" w:rsidR="00086910" w:rsidRDefault="000453F1" w:rsidP="00333C3C">
      <w:pPr>
        <w:jc w:val="center"/>
        <w:rPr>
          <w:rFonts w:ascii="Athelas" w:hAnsi="Athelas" w:cs="Apple Chancery"/>
          <w:b w:val="0"/>
          <w:bCs/>
          <w:color w:val="000000" w:themeColor="text1"/>
        </w:rPr>
      </w:pPr>
      <w:r>
        <w:rPr>
          <w:rFonts w:ascii="Athelas" w:hAnsi="Athelas" w:cs="Apple Chancery"/>
          <w:b w:val="0"/>
          <w:bCs/>
          <w:color w:val="000000" w:themeColor="text1"/>
        </w:rPr>
        <w:t>Check-In</w:t>
      </w:r>
      <w:r w:rsidR="005427AD">
        <w:rPr>
          <w:rFonts w:ascii="Athelas" w:hAnsi="Athelas" w:cs="Apple Chancery"/>
          <w:b w:val="0"/>
          <w:bCs/>
          <w:color w:val="000000" w:themeColor="text1"/>
        </w:rPr>
        <w:t xml:space="preserve"> </w:t>
      </w:r>
      <w:r w:rsidR="00F066F4">
        <w:rPr>
          <w:rFonts w:ascii="Athelas" w:hAnsi="Athelas" w:cs="Apple Chancery"/>
          <w:b w:val="0"/>
          <w:bCs/>
          <w:color w:val="000000" w:themeColor="text1"/>
        </w:rPr>
        <w:t>&amp;</w:t>
      </w:r>
      <w:r w:rsidR="005427AD">
        <w:rPr>
          <w:rFonts w:ascii="Athelas" w:hAnsi="Athelas" w:cs="Apple Chancery"/>
          <w:b w:val="0"/>
          <w:bCs/>
          <w:color w:val="000000" w:themeColor="text1"/>
        </w:rPr>
        <w:t xml:space="preserve"> </w:t>
      </w:r>
      <w:r>
        <w:rPr>
          <w:rFonts w:ascii="Athelas" w:hAnsi="Athelas" w:cs="Apple Chancery"/>
          <w:b w:val="0"/>
          <w:bCs/>
          <w:color w:val="000000" w:themeColor="text1"/>
        </w:rPr>
        <w:t>Lunch</w:t>
      </w:r>
      <w:r w:rsidR="00333C3C">
        <w:rPr>
          <w:rFonts w:ascii="Athelas" w:hAnsi="Athelas" w:cs="Apple Chancery"/>
          <w:b w:val="0"/>
          <w:bCs/>
          <w:color w:val="000000" w:themeColor="text1"/>
        </w:rPr>
        <w:t xml:space="preserve"> </w:t>
      </w:r>
    </w:p>
    <w:p w14:paraId="704A5F10" w14:textId="4D53E802" w:rsidR="00333C3C" w:rsidRDefault="00333C3C" w:rsidP="005427AD">
      <w:pPr>
        <w:jc w:val="center"/>
        <w:rPr>
          <w:rFonts w:ascii="Athelas" w:hAnsi="Athelas" w:cs="Apple Chancery"/>
          <w:color w:val="000000" w:themeColor="text1"/>
        </w:rPr>
      </w:pPr>
      <w:r w:rsidRPr="000F2739">
        <w:rPr>
          <w:rFonts w:ascii="Athelas" w:hAnsi="Athelas" w:cs="Apple Chancery"/>
          <w:b w:val="0"/>
          <w:bCs/>
          <w:i/>
          <w:iCs/>
          <w:color w:val="000000" w:themeColor="text1"/>
        </w:rPr>
        <w:t>(</w:t>
      </w:r>
      <w:r>
        <w:rPr>
          <w:rFonts w:ascii="Athelas" w:hAnsi="Athelas" w:cs="Apple Chancery"/>
          <w:b w:val="0"/>
          <w:bCs/>
          <w:i/>
          <w:iCs/>
          <w:color w:val="000000" w:themeColor="text1"/>
        </w:rPr>
        <w:t>Dining Hall</w:t>
      </w:r>
      <w:r w:rsidRPr="000F2739">
        <w:rPr>
          <w:rFonts w:ascii="Athelas" w:hAnsi="Athelas" w:cs="Apple Chancery"/>
          <w:b w:val="0"/>
          <w:bCs/>
          <w:i/>
          <w:iCs/>
          <w:color w:val="000000" w:themeColor="text1"/>
        </w:rPr>
        <w:t>)</w:t>
      </w:r>
      <w:r w:rsidRPr="001A5B48">
        <w:rPr>
          <w:rFonts w:ascii="Athelas" w:hAnsi="Athelas" w:cs="Apple Chancery"/>
          <w:color w:val="000000" w:themeColor="text1"/>
        </w:rPr>
        <w:t xml:space="preserve">       </w:t>
      </w:r>
    </w:p>
    <w:p w14:paraId="702DDA07" w14:textId="7DE16889" w:rsidR="00333C3C" w:rsidRDefault="00333C3C" w:rsidP="005427AD">
      <w:pPr>
        <w:spacing w:before="120"/>
        <w:jc w:val="center"/>
        <w:rPr>
          <w:rFonts w:ascii="Athelas" w:hAnsi="Athelas" w:cs="Apple Chancery"/>
          <w:color w:val="000000" w:themeColor="text1"/>
        </w:rPr>
      </w:pPr>
      <w:r w:rsidRPr="001A5B48">
        <w:rPr>
          <w:rFonts w:ascii="Athelas" w:hAnsi="Athelas" w:cs="Apple Chancery"/>
          <w:color w:val="000000" w:themeColor="text1"/>
        </w:rPr>
        <w:t xml:space="preserve">1:30 – </w:t>
      </w:r>
      <w:r>
        <w:rPr>
          <w:rFonts w:ascii="Athelas" w:hAnsi="Athelas" w:cs="Apple Chancery"/>
          <w:color w:val="000000" w:themeColor="text1"/>
        </w:rPr>
        <w:t>3:00</w:t>
      </w:r>
      <w:r w:rsidR="00086910">
        <w:rPr>
          <w:rFonts w:ascii="Athelas" w:hAnsi="Athelas" w:cs="Apple Chancery"/>
          <w:color w:val="000000" w:themeColor="text1"/>
        </w:rPr>
        <w:t xml:space="preserve"> PM</w:t>
      </w:r>
    </w:p>
    <w:p w14:paraId="78967C9B" w14:textId="26F885B8" w:rsidR="00333C3C" w:rsidRDefault="00333C3C" w:rsidP="005427AD">
      <w:pPr>
        <w:jc w:val="center"/>
        <w:rPr>
          <w:rFonts w:ascii="Athelas" w:hAnsi="Athelas" w:cs="Apple Chancery"/>
          <w:b w:val="0"/>
          <w:bCs/>
          <w:color w:val="000000" w:themeColor="text1"/>
        </w:rPr>
      </w:pPr>
      <w:r>
        <w:rPr>
          <w:rFonts w:ascii="Athelas" w:hAnsi="Athelas" w:cs="Apple Chancery"/>
          <w:color w:val="000000" w:themeColor="text1"/>
        </w:rPr>
        <w:t xml:space="preserve"> </w:t>
      </w:r>
      <w:r>
        <w:rPr>
          <w:rFonts w:ascii="Athelas" w:hAnsi="Athelas" w:cs="Apple Chancery"/>
          <w:b w:val="0"/>
          <w:bCs/>
          <w:color w:val="000000" w:themeColor="text1"/>
        </w:rPr>
        <w:t>Break</w:t>
      </w:r>
    </w:p>
    <w:p w14:paraId="5C994DEB" w14:textId="1365AB82" w:rsidR="00086910" w:rsidRDefault="00333C3C" w:rsidP="005427AD">
      <w:pPr>
        <w:spacing w:before="120"/>
        <w:jc w:val="center"/>
        <w:rPr>
          <w:rFonts w:ascii="Athelas" w:hAnsi="Athelas" w:cs="Apple Chancery"/>
          <w:color w:val="000000" w:themeColor="text1"/>
        </w:rPr>
      </w:pPr>
      <w:r>
        <w:rPr>
          <w:rFonts w:ascii="Athelas" w:hAnsi="Athelas" w:cs="Apple Chancery"/>
          <w:color w:val="000000" w:themeColor="text1"/>
        </w:rPr>
        <w:t>3:00</w:t>
      </w:r>
      <w:r w:rsidRPr="00D32413">
        <w:rPr>
          <w:rFonts w:ascii="Athelas" w:hAnsi="Athelas" w:cs="Apple Chancery"/>
          <w:color w:val="000000" w:themeColor="text1"/>
        </w:rPr>
        <w:t xml:space="preserve"> – </w:t>
      </w:r>
      <w:r w:rsidR="00086910">
        <w:rPr>
          <w:rFonts w:ascii="Athelas" w:hAnsi="Athelas" w:cs="Apple Chancery"/>
          <w:color w:val="000000" w:themeColor="text1"/>
        </w:rPr>
        <w:t>4:25</w:t>
      </w:r>
      <w:r w:rsidRPr="00D32413">
        <w:rPr>
          <w:rFonts w:ascii="Athelas" w:hAnsi="Athelas" w:cs="Apple Chancery"/>
          <w:color w:val="000000" w:themeColor="text1"/>
        </w:rPr>
        <w:t xml:space="preserve"> PM</w:t>
      </w:r>
    </w:p>
    <w:p w14:paraId="4530379B" w14:textId="7513BF59" w:rsidR="00086910" w:rsidRDefault="00086910" w:rsidP="00333C3C">
      <w:pPr>
        <w:jc w:val="center"/>
        <w:rPr>
          <w:rFonts w:ascii="Athelas" w:hAnsi="Athelas" w:cs="Apple Chancery"/>
          <w:b w:val="0"/>
          <w:bCs/>
          <w:color w:val="000000" w:themeColor="text1"/>
        </w:rPr>
      </w:pPr>
      <w:r w:rsidRPr="00086910">
        <w:rPr>
          <w:rFonts w:ascii="Athelas" w:hAnsi="Athelas" w:cs="Apple Chancery"/>
          <w:b w:val="0"/>
          <w:bCs/>
          <w:color w:val="000000" w:themeColor="text1"/>
        </w:rPr>
        <w:t>Student Poster Session 1</w:t>
      </w:r>
    </w:p>
    <w:p w14:paraId="528E5679" w14:textId="272EBA63" w:rsidR="00086910" w:rsidRPr="00086910" w:rsidRDefault="00086910" w:rsidP="005427AD">
      <w:pPr>
        <w:jc w:val="center"/>
        <w:rPr>
          <w:rFonts w:ascii="Athelas" w:hAnsi="Athelas" w:cs="Apple Chancery"/>
          <w:b w:val="0"/>
          <w:bCs/>
          <w:i/>
          <w:iCs/>
          <w:color w:val="000000" w:themeColor="text1"/>
        </w:rPr>
      </w:pPr>
      <w:r w:rsidRPr="00086910">
        <w:rPr>
          <w:rFonts w:ascii="Athelas" w:hAnsi="Athelas" w:cs="Apple Chancery"/>
          <w:b w:val="0"/>
          <w:bCs/>
          <w:i/>
          <w:iCs/>
          <w:color w:val="000000" w:themeColor="text1"/>
        </w:rPr>
        <w:t>(Mallard Room)</w:t>
      </w:r>
    </w:p>
    <w:p w14:paraId="0CE6C3DB" w14:textId="1762A77E" w:rsidR="00086910" w:rsidRPr="00086910" w:rsidRDefault="00086910" w:rsidP="005427AD">
      <w:pPr>
        <w:spacing w:before="120"/>
        <w:jc w:val="center"/>
        <w:rPr>
          <w:rFonts w:ascii="Athelas" w:hAnsi="Athelas" w:cs="Apple Chancery"/>
          <w:color w:val="000000" w:themeColor="text1"/>
        </w:rPr>
      </w:pPr>
      <w:r w:rsidRPr="00086910">
        <w:rPr>
          <w:rFonts w:ascii="Athelas" w:hAnsi="Athelas" w:cs="Apple Chancery"/>
          <w:color w:val="000000" w:themeColor="text1"/>
        </w:rPr>
        <w:t>4:2</w:t>
      </w:r>
      <w:r>
        <w:rPr>
          <w:rFonts w:ascii="Athelas" w:hAnsi="Athelas" w:cs="Apple Chancery"/>
          <w:color w:val="000000" w:themeColor="text1"/>
        </w:rPr>
        <w:t>5</w:t>
      </w:r>
      <w:r w:rsidRPr="00086910">
        <w:rPr>
          <w:rFonts w:ascii="Athelas" w:hAnsi="Athelas" w:cs="Apple Chancery"/>
          <w:color w:val="000000" w:themeColor="text1"/>
        </w:rPr>
        <w:t xml:space="preserve"> – 4:3</w:t>
      </w:r>
      <w:r>
        <w:rPr>
          <w:rFonts w:ascii="Athelas" w:hAnsi="Athelas" w:cs="Apple Chancery"/>
          <w:color w:val="000000" w:themeColor="text1"/>
        </w:rPr>
        <w:t>5</w:t>
      </w:r>
      <w:r w:rsidRPr="00086910">
        <w:rPr>
          <w:rFonts w:ascii="Athelas" w:hAnsi="Athelas" w:cs="Apple Chancery"/>
          <w:color w:val="000000" w:themeColor="text1"/>
        </w:rPr>
        <w:t xml:space="preserve"> PM</w:t>
      </w:r>
    </w:p>
    <w:p w14:paraId="4070DE31" w14:textId="7EB2E6D8" w:rsidR="00086910" w:rsidRDefault="00086910" w:rsidP="00086910">
      <w:pPr>
        <w:spacing w:before="0"/>
        <w:jc w:val="center"/>
        <w:rPr>
          <w:rFonts w:ascii="Athelas" w:hAnsi="Athelas" w:cs="Apple Chancery"/>
          <w:b w:val="0"/>
          <w:bCs/>
          <w:color w:val="000000" w:themeColor="text1"/>
        </w:rPr>
      </w:pPr>
      <w:r>
        <w:rPr>
          <w:rFonts w:ascii="Athelas" w:hAnsi="Athelas" w:cs="Apple Chancery"/>
          <w:b w:val="0"/>
          <w:bCs/>
          <w:color w:val="000000" w:themeColor="text1"/>
        </w:rPr>
        <w:t>GR1 Introduction</w:t>
      </w:r>
    </w:p>
    <w:p w14:paraId="6ACEEF2D" w14:textId="46B139F0" w:rsidR="00086910" w:rsidRPr="005427AD" w:rsidRDefault="00086910" w:rsidP="005427AD">
      <w:pPr>
        <w:jc w:val="center"/>
        <w:rPr>
          <w:rFonts w:ascii="Athelas" w:hAnsi="Athelas" w:cs="Apple Chancery"/>
          <w:b w:val="0"/>
          <w:bCs/>
          <w:i/>
          <w:iCs/>
          <w:color w:val="000000" w:themeColor="text1"/>
        </w:rPr>
      </w:pPr>
      <w:r w:rsidRPr="00086910">
        <w:rPr>
          <w:rFonts w:ascii="Athelas" w:hAnsi="Athelas" w:cs="Apple Chancery"/>
          <w:b w:val="0"/>
          <w:bCs/>
          <w:i/>
          <w:iCs/>
          <w:color w:val="000000" w:themeColor="text1"/>
        </w:rPr>
        <w:t>(Mallard Room)</w:t>
      </w:r>
    </w:p>
    <w:p w14:paraId="4AD6CB0A" w14:textId="77777777" w:rsidR="00086910" w:rsidRPr="00086910" w:rsidRDefault="00086910" w:rsidP="005427AD">
      <w:pPr>
        <w:spacing w:before="120"/>
        <w:jc w:val="center"/>
        <w:rPr>
          <w:rFonts w:ascii="Athelas" w:hAnsi="Athelas" w:cs="Apple Chancery"/>
          <w:color w:val="000000" w:themeColor="text1"/>
        </w:rPr>
      </w:pPr>
      <w:r w:rsidRPr="00086910">
        <w:rPr>
          <w:rFonts w:ascii="Athelas" w:hAnsi="Athelas" w:cs="Apple Chancery"/>
          <w:color w:val="000000" w:themeColor="text1"/>
        </w:rPr>
        <w:t xml:space="preserve">4:35 – 6:00 PM </w:t>
      </w:r>
    </w:p>
    <w:p w14:paraId="2050BAAB" w14:textId="48F3C84A" w:rsidR="00086910" w:rsidRPr="005427AD" w:rsidRDefault="00086910" w:rsidP="005427AD">
      <w:pPr>
        <w:spacing w:before="0"/>
        <w:jc w:val="center"/>
        <w:rPr>
          <w:rFonts w:ascii="Athelas" w:hAnsi="Athelas" w:cs="Apple Chancery"/>
          <w:b w:val="0"/>
          <w:bCs/>
          <w:color w:val="000000" w:themeColor="text1"/>
        </w:rPr>
      </w:pPr>
      <w:r>
        <w:rPr>
          <w:rFonts w:ascii="Athelas" w:hAnsi="Athelas" w:cs="Apple Chancery"/>
          <w:b w:val="0"/>
          <w:bCs/>
          <w:color w:val="000000" w:themeColor="text1"/>
        </w:rPr>
        <w:t>Student Poster Session 2</w:t>
      </w:r>
    </w:p>
    <w:p w14:paraId="69E6B165" w14:textId="45672058" w:rsidR="00086910" w:rsidRDefault="00086910" w:rsidP="005427AD">
      <w:pPr>
        <w:spacing w:before="120"/>
        <w:jc w:val="center"/>
        <w:rPr>
          <w:rFonts w:ascii="Athelas" w:hAnsi="Athelas" w:cs="Apple Chancery"/>
          <w:color w:val="000000" w:themeColor="text1"/>
        </w:rPr>
      </w:pPr>
      <w:r w:rsidRPr="001A5B48">
        <w:rPr>
          <w:rFonts w:ascii="Athelas" w:hAnsi="Athelas" w:cs="Apple Chancery"/>
          <w:color w:val="000000" w:themeColor="text1"/>
        </w:rPr>
        <w:t>6:00 – 7:00 PM</w:t>
      </w:r>
      <w:r>
        <w:rPr>
          <w:rFonts w:ascii="Athelas" w:hAnsi="Athelas" w:cs="Apple Chancery"/>
          <w:color w:val="000000" w:themeColor="text1"/>
        </w:rPr>
        <w:t xml:space="preserve">   </w:t>
      </w:r>
    </w:p>
    <w:p w14:paraId="0945B1C1" w14:textId="77777777" w:rsidR="005427AD" w:rsidRDefault="00086910" w:rsidP="00086910">
      <w:pPr>
        <w:spacing w:before="0"/>
        <w:jc w:val="center"/>
        <w:rPr>
          <w:rFonts w:ascii="Athelas" w:hAnsi="Athelas" w:cs="Apple Chancery"/>
          <w:b w:val="0"/>
          <w:bCs/>
          <w:color w:val="000000" w:themeColor="text1"/>
        </w:rPr>
      </w:pPr>
      <w:r w:rsidRPr="001A5B48">
        <w:rPr>
          <w:rFonts w:ascii="Athelas" w:hAnsi="Athelas" w:cs="Apple Chancery"/>
          <w:b w:val="0"/>
          <w:bCs/>
          <w:color w:val="000000" w:themeColor="text1"/>
        </w:rPr>
        <w:t>Dinner</w:t>
      </w:r>
    </w:p>
    <w:p w14:paraId="74A0F116" w14:textId="77777777" w:rsidR="005427AD" w:rsidRDefault="00086910" w:rsidP="00086910">
      <w:pPr>
        <w:spacing w:before="0"/>
        <w:jc w:val="center"/>
        <w:rPr>
          <w:rFonts w:ascii="Athelas" w:hAnsi="Athelas" w:cs="Apple Chancery"/>
          <w:b w:val="0"/>
          <w:bCs/>
          <w:i/>
          <w:iCs/>
          <w:color w:val="000000" w:themeColor="text1"/>
        </w:rPr>
      </w:pPr>
      <w:r w:rsidRPr="000F2739">
        <w:rPr>
          <w:rFonts w:ascii="Athelas" w:hAnsi="Athelas" w:cs="Apple Chancery"/>
          <w:b w:val="0"/>
          <w:bCs/>
          <w:i/>
          <w:iCs/>
          <w:color w:val="000000" w:themeColor="text1"/>
        </w:rPr>
        <w:t>(</w:t>
      </w:r>
      <w:r>
        <w:rPr>
          <w:rFonts w:ascii="Athelas" w:hAnsi="Athelas" w:cs="Apple Chancery"/>
          <w:b w:val="0"/>
          <w:bCs/>
          <w:i/>
          <w:iCs/>
          <w:color w:val="000000" w:themeColor="text1"/>
        </w:rPr>
        <w:t>Dining Hall</w:t>
      </w:r>
      <w:r w:rsidRPr="000F2739">
        <w:rPr>
          <w:rFonts w:ascii="Athelas" w:hAnsi="Athelas" w:cs="Apple Chancery"/>
          <w:b w:val="0"/>
          <w:bCs/>
          <w:i/>
          <w:iCs/>
          <w:color w:val="000000" w:themeColor="text1"/>
        </w:rPr>
        <w:t>)</w:t>
      </w:r>
    </w:p>
    <w:p w14:paraId="17FDD3B6" w14:textId="47B8E6D0" w:rsidR="00086910" w:rsidRDefault="00086910" w:rsidP="005427AD">
      <w:pPr>
        <w:spacing w:before="120"/>
        <w:jc w:val="center"/>
        <w:rPr>
          <w:rFonts w:ascii="Athelas" w:hAnsi="Athelas" w:cs="Apple Chancery"/>
          <w:b w:val="0"/>
          <w:bCs/>
          <w:color w:val="000000" w:themeColor="text1"/>
        </w:rPr>
      </w:pPr>
      <w:r w:rsidRPr="001A5B48">
        <w:rPr>
          <w:rFonts w:ascii="Athelas" w:hAnsi="Athelas" w:cs="Apple Chancery"/>
          <w:color w:val="000000" w:themeColor="text1"/>
        </w:rPr>
        <w:t xml:space="preserve"> </w:t>
      </w:r>
      <w:r w:rsidR="005427AD" w:rsidRPr="001A5B48">
        <w:rPr>
          <w:rFonts w:ascii="Athelas" w:hAnsi="Athelas" w:cs="Apple Chancery"/>
          <w:color w:val="000000" w:themeColor="text1"/>
        </w:rPr>
        <w:t>7:00 – 8:00 PM</w:t>
      </w:r>
      <w:r w:rsidRPr="001A5B48">
        <w:rPr>
          <w:rFonts w:ascii="Athelas" w:hAnsi="Athelas" w:cs="Apple Chancery"/>
          <w:color w:val="000000" w:themeColor="text1"/>
        </w:rPr>
        <w:t xml:space="preserve">                  </w:t>
      </w:r>
      <w:r>
        <w:rPr>
          <w:rFonts w:ascii="Athelas" w:hAnsi="Athelas" w:cs="Apple Chancery"/>
          <w:b w:val="0"/>
          <w:bCs/>
          <w:color w:val="000000" w:themeColor="text1"/>
        </w:rPr>
        <w:t xml:space="preserve"> </w:t>
      </w:r>
    </w:p>
    <w:p w14:paraId="2A083116" w14:textId="4CAD2675" w:rsidR="005427AD" w:rsidRDefault="005427AD" w:rsidP="005427AD">
      <w:pPr>
        <w:spacing w:before="0"/>
        <w:jc w:val="center"/>
        <w:rPr>
          <w:rFonts w:ascii="Athelas" w:hAnsi="Athelas" w:cs="Charm"/>
          <w:color w:val="CB6A18" w:themeColor="accent4" w:themeShade="BF"/>
          <w:sz w:val="28"/>
          <w:szCs w:val="28"/>
          <w:u w:val="single"/>
        </w:rPr>
      </w:pPr>
      <w:r w:rsidRPr="001A5B48">
        <w:rPr>
          <w:rFonts w:ascii="Athelas" w:hAnsi="Athelas" w:cs="Apple Chancery"/>
          <w:b w:val="0"/>
          <w:bCs/>
          <w:color w:val="000000" w:themeColor="text1"/>
        </w:rPr>
        <w:t>Faculty Lightning Talks</w:t>
      </w:r>
    </w:p>
    <w:p w14:paraId="4186615D" w14:textId="305C2E2A" w:rsidR="005427AD" w:rsidRDefault="005427AD" w:rsidP="005427AD">
      <w:pPr>
        <w:spacing w:before="0"/>
        <w:jc w:val="center"/>
        <w:rPr>
          <w:rFonts w:ascii="Athelas" w:hAnsi="Athelas" w:cs="Apple Chancery"/>
          <w:b w:val="0"/>
          <w:bCs/>
          <w:i/>
          <w:iCs/>
          <w:color w:val="000000" w:themeColor="text1"/>
        </w:rPr>
      </w:pPr>
      <w:r w:rsidRPr="001A5B48">
        <w:rPr>
          <w:rFonts w:ascii="Athelas" w:hAnsi="Athelas" w:cs="Apple Chancery"/>
          <w:color w:val="000000" w:themeColor="text1"/>
        </w:rPr>
        <w:t xml:space="preserve"> </w:t>
      </w:r>
      <w:r>
        <w:rPr>
          <w:rFonts w:ascii="Athelas" w:hAnsi="Athelas" w:cs="Apple Chancery"/>
          <w:color w:val="000000" w:themeColor="text1"/>
        </w:rPr>
        <w:t xml:space="preserve"> </w:t>
      </w:r>
      <w:r w:rsidRPr="000F2739">
        <w:rPr>
          <w:rFonts w:ascii="Athelas" w:hAnsi="Athelas" w:cs="Apple Chancery"/>
          <w:b w:val="0"/>
          <w:bCs/>
          <w:i/>
          <w:iCs/>
          <w:color w:val="000000" w:themeColor="text1"/>
        </w:rPr>
        <w:t>(</w:t>
      </w:r>
      <w:r>
        <w:rPr>
          <w:rFonts w:ascii="Athelas" w:hAnsi="Athelas" w:cs="Apple Chancery"/>
          <w:b w:val="0"/>
          <w:bCs/>
          <w:i/>
          <w:iCs/>
          <w:color w:val="000000" w:themeColor="text1"/>
        </w:rPr>
        <w:t>Mallard Room</w:t>
      </w:r>
      <w:r w:rsidRPr="000F2739">
        <w:rPr>
          <w:rFonts w:ascii="Athelas" w:hAnsi="Athelas" w:cs="Apple Chancery"/>
          <w:b w:val="0"/>
          <w:bCs/>
          <w:i/>
          <w:iCs/>
          <w:color w:val="000000" w:themeColor="text1"/>
        </w:rPr>
        <w:t>)</w:t>
      </w:r>
    </w:p>
    <w:p w14:paraId="6EB8A145" w14:textId="77777777" w:rsidR="00DC3CFD" w:rsidRDefault="005427AD" w:rsidP="00DC3CFD">
      <w:pPr>
        <w:spacing w:before="120"/>
        <w:jc w:val="center"/>
        <w:rPr>
          <w:rFonts w:ascii="Athelas" w:hAnsi="Athelas" w:cs="Apple Chancery"/>
          <w:color w:val="000000" w:themeColor="text1"/>
        </w:rPr>
      </w:pPr>
      <w:r w:rsidRPr="005427AD">
        <w:rPr>
          <w:rFonts w:ascii="Athelas" w:hAnsi="Athelas" w:cs="Apple Chancery"/>
          <w:color w:val="000000" w:themeColor="text1"/>
        </w:rPr>
        <w:t>8:00 – 9:00 PM</w:t>
      </w:r>
    </w:p>
    <w:p w14:paraId="2BF5B10A" w14:textId="629EB6B2" w:rsidR="00802EC2" w:rsidRPr="00802EC2" w:rsidRDefault="005427AD" w:rsidP="00802EC2">
      <w:pPr>
        <w:spacing w:before="120"/>
        <w:jc w:val="center"/>
        <w:rPr>
          <w:rFonts w:ascii="Athelas" w:hAnsi="Athelas" w:cs="Apple Chancery"/>
          <w:b w:val="0"/>
          <w:bCs/>
          <w:color w:val="000000" w:themeColor="text1"/>
        </w:rPr>
      </w:pPr>
      <w:r>
        <w:rPr>
          <w:rFonts w:ascii="Athelas" w:hAnsi="Athelas" w:cs="Apple Chancery"/>
          <w:b w:val="0"/>
          <w:bCs/>
          <w:color w:val="000000" w:themeColor="text1"/>
        </w:rPr>
        <w:t>Faculty Posters</w:t>
      </w:r>
    </w:p>
    <w:p w14:paraId="3904B44D" w14:textId="77777777" w:rsidR="00086910" w:rsidRDefault="00086910" w:rsidP="00086910">
      <w:pPr>
        <w:jc w:val="center"/>
        <w:rPr>
          <w:rFonts w:ascii="Athelas" w:hAnsi="Athelas" w:cs="Charm"/>
          <w:color w:val="000000" w:themeColor="text1"/>
        </w:rPr>
      </w:pPr>
      <w:r w:rsidRPr="001A5B48">
        <w:rPr>
          <w:rFonts w:ascii="Athelas" w:hAnsi="Athelas" w:cs="Charm"/>
          <w:color w:val="000000" w:themeColor="text1"/>
        </w:rPr>
        <w:t xml:space="preserve">8:00 – </w:t>
      </w:r>
      <w:r>
        <w:rPr>
          <w:rFonts w:ascii="Athelas" w:hAnsi="Athelas" w:cs="Charm"/>
          <w:color w:val="000000" w:themeColor="text1"/>
        </w:rPr>
        <w:t>9:30</w:t>
      </w:r>
      <w:r w:rsidRPr="001A5B48">
        <w:rPr>
          <w:rFonts w:ascii="Athelas" w:hAnsi="Athelas" w:cs="Charm"/>
          <w:color w:val="000000" w:themeColor="text1"/>
        </w:rPr>
        <w:t xml:space="preserve"> AM </w:t>
      </w:r>
    </w:p>
    <w:p w14:paraId="0620C19B" w14:textId="6DA9776D" w:rsidR="00802EC2" w:rsidRDefault="00802EC2" w:rsidP="00802EC2">
      <w:pPr>
        <w:spacing w:before="0" w:after="0"/>
        <w:jc w:val="center"/>
        <w:rPr>
          <w:rFonts w:ascii="Athelas" w:hAnsi="Athelas" w:cs="Charm"/>
          <w:color w:val="CB6A18" w:themeColor="accent4" w:themeShade="BF"/>
          <w:sz w:val="28"/>
          <w:szCs w:val="28"/>
          <w:u w:val="single"/>
          <w:vertAlign w:val="superscript"/>
        </w:rPr>
      </w:pPr>
      <w:r w:rsidRPr="00173C9E">
        <w:rPr>
          <w:rFonts w:ascii="Athelas" w:hAnsi="Athelas" w:cs="Charm"/>
          <w:color w:val="CB6A18" w:themeColor="accent4" w:themeShade="BF"/>
          <w:sz w:val="28"/>
          <w:szCs w:val="28"/>
          <w:u w:val="single"/>
        </w:rPr>
        <w:t>Friday, November 10</w:t>
      </w:r>
      <w:r w:rsidRPr="00173C9E">
        <w:rPr>
          <w:rFonts w:ascii="Athelas" w:hAnsi="Athelas" w:cs="Charm"/>
          <w:color w:val="CB6A18" w:themeColor="accent4" w:themeShade="BF"/>
          <w:sz w:val="28"/>
          <w:szCs w:val="28"/>
          <w:u w:val="single"/>
          <w:vertAlign w:val="superscript"/>
        </w:rPr>
        <w:t>t</w:t>
      </w:r>
      <w:r>
        <w:rPr>
          <w:rFonts w:ascii="Athelas" w:hAnsi="Athelas" w:cs="Charm"/>
          <w:color w:val="CB6A18" w:themeColor="accent4" w:themeShade="BF"/>
          <w:sz w:val="28"/>
          <w:szCs w:val="28"/>
          <w:u w:val="single"/>
          <w:vertAlign w:val="superscript"/>
        </w:rPr>
        <w:t>h</w:t>
      </w:r>
    </w:p>
    <w:p w14:paraId="4C206F5D" w14:textId="19B4A197" w:rsidR="00802EC2" w:rsidRPr="00802EC2" w:rsidRDefault="00802EC2" w:rsidP="00802EC2">
      <w:pPr>
        <w:spacing w:before="0" w:after="0"/>
        <w:jc w:val="center"/>
        <w:rPr>
          <w:rFonts w:ascii="Athelas" w:hAnsi="Athelas" w:cs="Charm"/>
          <w:color w:val="000000" w:themeColor="text1"/>
        </w:rPr>
      </w:pPr>
      <w:r w:rsidRPr="00802EC2">
        <w:rPr>
          <w:rFonts w:ascii="Athelas" w:hAnsi="Athelas" w:cs="Charm"/>
          <w:color w:val="000000" w:themeColor="text1"/>
        </w:rPr>
        <w:t>8:00 – 9:39 AM</w:t>
      </w:r>
    </w:p>
    <w:p w14:paraId="0938CF09" w14:textId="4B794389" w:rsidR="00086910" w:rsidRDefault="00086910" w:rsidP="00086910">
      <w:pPr>
        <w:jc w:val="center"/>
        <w:rPr>
          <w:rFonts w:ascii="Athelas" w:hAnsi="Athelas" w:cs="Charm"/>
          <w:b w:val="0"/>
          <w:bCs/>
          <w:color w:val="000000" w:themeColor="text1"/>
        </w:rPr>
      </w:pPr>
      <w:r w:rsidRPr="001A5B48">
        <w:rPr>
          <w:rFonts w:ascii="Athelas" w:hAnsi="Athelas" w:cs="Charm"/>
          <w:b w:val="0"/>
          <w:bCs/>
          <w:color w:val="000000" w:themeColor="text1"/>
        </w:rPr>
        <w:t>Breakfast</w:t>
      </w:r>
      <w:r>
        <w:rPr>
          <w:rFonts w:ascii="Athelas" w:hAnsi="Athelas" w:cs="Charm"/>
          <w:b w:val="0"/>
          <w:bCs/>
          <w:color w:val="000000" w:themeColor="text1"/>
        </w:rPr>
        <w:t xml:space="preserve"> &amp; Faculty Round Tables </w:t>
      </w:r>
    </w:p>
    <w:p w14:paraId="0CD7CCB6" w14:textId="26CC5DD7" w:rsidR="00086910" w:rsidRDefault="00086910" w:rsidP="00086910">
      <w:pPr>
        <w:jc w:val="center"/>
        <w:rPr>
          <w:rFonts w:ascii="Athelas" w:hAnsi="Athelas" w:cs="Charm"/>
          <w:color w:val="000000" w:themeColor="text1"/>
        </w:rPr>
      </w:pPr>
      <w:r w:rsidRPr="000F2739">
        <w:rPr>
          <w:rFonts w:ascii="Athelas" w:hAnsi="Athelas" w:cs="Charm"/>
          <w:b w:val="0"/>
          <w:bCs/>
          <w:i/>
          <w:iCs/>
          <w:color w:val="000000" w:themeColor="text1"/>
        </w:rPr>
        <w:t>(</w:t>
      </w:r>
      <w:r>
        <w:rPr>
          <w:rFonts w:ascii="Athelas" w:hAnsi="Athelas" w:cs="Charm"/>
          <w:b w:val="0"/>
          <w:bCs/>
          <w:i/>
          <w:iCs/>
          <w:color w:val="000000" w:themeColor="text1"/>
        </w:rPr>
        <w:t>Mallard Room</w:t>
      </w:r>
      <w:r w:rsidRPr="000F2739">
        <w:rPr>
          <w:rFonts w:ascii="Athelas" w:hAnsi="Athelas" w:cs="Charm"/>
          <w:b w:val="0"/>
          <w:bCs/>
          <w:i/>
          <w:iCs/>
          <w:color w:val="000000" w:themeColor="text1"/>
        </w:rPr>
        <w:t>)</w:t>
      </w:r>
      <w:r w:rsidRPr="001A5B48">
        <w:rPr>
          <w:rFonts w:ascii="Athelas" w:hAnsi="Athelas" w:cs="Charm"/>
          <w:b w:val="0"/>
          <w:bCs/>
          <w:color w:val="000000" w:themeColor="text1"/>
        </w:rPr>
        <w:t xml:space="preserve"> </w:t>
      </w:r>
      <w:r w:rsidRPr="001A5B48">
        <w:rPr>
          <w:rFonts w:ascii="Athelas" w:hAnsi="Athelas" w:cs="Charm"/>
          <w:color w:val="000000" w:themeColor="text1"/>
        </w:rPr>
        <w:t xml:space="preserve">       </w:t>
      </w:r>
    </w:p>
    <w:p w14:paraId="4DD51345" w14:textId="636B3C26" w:rsidR="00086910" w:rsidRDefault="00086910" w:rsidP="00086910">
      <w:pPr>
        <w:jc w:val="center"/>
        <w:rPr>
          <w:rFonts w:ascii="Athelas" w:hAnsi="Athelas" w:cs="Charm"/>
          <w:color w:val="000000" w:themeColor="text1"/>
        </w:rPr>
      </w:pPr>
      <w:r>
        <w:rPr>
          <w:rFonts w:ascii="Athelas" w:hAnsi="Athelas" w:cs="Charm"/>
          <w:color w:val="000000" w:themeColor="text1"/>
        </w:rPr>
        <w:t>9:30-10 AM</w:t>
      </w:r>
    </w:p>
    <w:p w14:paraId="02511DE7" w14:textId="7509E126" w:rsidR="00086910" w:rsidRPr="0067030C" w:rsidRDefault="00086910" w:rsidP="00086910">
      <w:pPr>
        <w:jc w:val="center"/>
        <w:rPr>
          <w:rFonts w:ascii="Athelas" w:hAnsi="Athelas" w:cs="Charm"/>
          <w:b w:val="0"/>
          <w:bCs/>
          <w:color w:val="000000" w:themeColor="text1"/>
        </w:rPr>
      </w:pPr>
      <w:r w:rsidRPr="0067030C">
        <w:rPr>
          <w:rFonts w:ascii="Athelas" w:hAnsi="Athelas" w:cs="Charm"/>
          <w:b w:val="0"/>
          <w:bCs/>
          <w:color w:val="000000" w:themeColor="text1"/>
        </w:rPr>
        <w:t>Group Photo</w:t>
      </w:r>
      <w:r>
        <w:rPr>
          <w:rFonts w:ascii="Athelas" w:hAnsi="Athelas" w:cs="Charm"/>
          <w:b w:val="0"/>
          <w:bCs/>
          <w:color w:val="000000" w:themeColor="text1"/>
        </w:rPr>
        <w:t xml:space="preserve">         </w:t>
      </w:r>
      <w:r w:rsidRPr="0067030C">
        <w:rPr>
          <w:rFonts w:ascii="Athelas" w:hAnsi="Athelas" w:cs="Charm"/>
          <w:b w:val="0"/>
          <w:bCs/>
          <w:color w:val="000000" w:themeColor="text1"/>
        </w:rPr>
        <w:t xml:space="preserve">  </w:t>
      </w:r>
    </w:p>
    <w:p w14:paraId="44F77EEC" w14:textId="77777777" w:rsidR="005427AD" w:rsidRDefault="00086910" w:rsidP="00086910">
      <w:pPr>
        <w:jc w:val="center"/>
        <w:rPr>
          <w:rFonts w:ascii="Athelas" w:hAnsi="Athelas" w:cs="Charm"/>
          <w:color w:val="000000" w:themeColor="text1"/>
        </w:rPr>
      </w:pPr>
      <w:r>
        <w:rPr>
          <w:rFonts w:ascii="Athelas" w:hAnsi="Athelas" w:cs="Charm"/>
          <w:color w:val="000000" w:themeColor="text1"/>
        </w:rPr>
        <w:t>10:00 – 11:30</w:t>
      </w:r>
      <w:r w:rsidRPr="001A5B48">
        <w:rPr>
          <w:rFonts w:ascii="Athelas" w:hAnsi="Athelas" w:cs="Charm"/>
          <w:color w:val="000000" w:themeColor="text1"/>
        </w:rPr>
        <w:t xml:space="preserve"> AM </w:t>
      </w:r>
    </w:p>
    <w:p w14:paraId="061FCB72" w14:textId="22DC6CA8" w:rsidR="005427AD" w:rsidRDefault="005427AD" w:rsidP="00086910">
      <w:pPr>
        <w:jc w:val="center"/>
        <w:rPr>
          <w:rFonts w:ascii="Athelas" w:hAnsi="Athelas" w:cs="Charm"/>
          <w:b w:val="0"/>
          <w:bCs/>
          <w:color w:val="000000" w:themeColor="text1"/>
        </w:rPr>
      </w:pPr>
      <w:r>
        <w:rPr>
          <w:rFonts w:ascii="Athelas" w:hAnsi="Athelas" w:cs="Charm"/>
          <w:b w:val="0"/>
          <w:bCs/>
          <w:color w:val="000000" w:themeColor="text1"/>
        </w:rPr>
        <w:t xml:space="preserve">Student </w:t>
      </w:r>
      <w:r w:rsidR="00086910" w:rsidRPr="001A5B48">
        <w:rPr>
          <w:rFonts w:ascii="Athelas" w:hAnsi="Athelas" w:cs="Charm"/>
          <w:b w:val="0"/>
          <w:bCs/>
          <w:color w:val="000000" w:themeColor="text1"/>
        </w:rPr>
        <w:t>Speaker Session Two</w:t>
      </w:r>
      <w:r w:rsidR="00086910">
        <w:rPr>
          <w:rFonts w:ascii="Athelas" w:hAnsi="Athelas" w:cs="Charm"/>
          <w:b w:val="0"/>
          <w:bCs/>
          <w:color w:val="000000" w:themeColor="text1"/>
        </w:rPr>
        <w:t xml:space="preserve"> </w:t>
      </w:r>
    </w:p>
    <w:p w14:paraId="7CF4E69B" w14:textId="65CD0AAF" w:rsidR="00086910" w:rsidRPr="00D52281" w:rsidRDefault="00086910" w:rsidP="00086910">
      <w:pPr>
        <w:jc w:val="center"/>
        <w:rPr>
          <w:rFonts w:ascii="Athelas" w:hAnsi="Athelas" w:cs="Charm"/>
          <w:b w:val="0"/>
          <w:bCs/>
          <w:color w:val="000000" w:themeColor="text1"/>
        </w:rPr>
      </w:pPr>
      <w:r w:rsidRPr="000F2739">
        <w:rPr>
          <w:rFonts w:ascii="Athelas" w:hAnsi="Athelas" w:cs="Charm"/>
          <w:b w:val="0"/>
          <w:bCs/>
          <w:i/>
          <w:iCs/>
          <w:color w:val="000000" w:themeColor="text1"/>
        </w:rPr>
        <w:t>(</w:t>
      </w:r>
      <w:r>
        <w:rPr>
          <w:rFonts w:ascii="Athelas" w:hAnsi="Athelas" w:cs="Charm"/>
          <w:b w:val="0"/>
          <w:bCs/>
          <w:i/>
          <w:iCs/>
          <w:color w:val="000000" w:themeColor="text1"/>
        </w:rPr>
        <w:t>Mallard Room</w:t>
      </w:r>
      <w:r w:rsidRPr="000F2739">
        <w:rPr>
          <w:rFonts w:ascii="Athelas" w:hAnsi="Athelas" w:cs="Charm"/>
          <w:b w:val="0"/>
          <w:bCs/>
          <w:i/>
          <w:iCs/>
          <w:color w:val="000000" w:themeColor="text1"/>
        </w:rPr>
        <w:t>)</w:t>
      </w:r>
    </w:p>
    <w:p w14:paraId="1E9CDAF5" w14:textId="77777777" w:rsidR="005427AD" w:rsidRDefault="00086910" w:rsidP="00086910">
      <w:pPr>
        <w:jc w:val="center"/>
        <w:rPr>
          <w:rFonts w:ascii="Athelas" w:hAnsi="Athelas" w:cs="Charm"/>
          <w:color w:val="000000" w:themeColor="text1"/>
        </w:rPr>
      </w:pPr>
      <w:r w:rsidRPr="001A5B48">
        <w:rPr>
          <w:rFonts w:ascii="Athelas" w:hAnsi="Athelas" w:cs="Charm"/>
          <w:color w:val="000000" w:themeColor="text1"/>
        </w:rPr>
        <w:t xml:space="preserve">12:00 – </w:t>
      </w:r>
      <w:r>
        <w:rPr>
          <w:rFonts w:ascii="Athelas" w:hAnsi="Athelas" w:cs="Charm"/>
          <w:color w:val="000000" w:themeColor="text1"/>
        </w:rPr>
        <w:t>1</w:t>
      </w:r>
      <w:r w:rsidRPr="001A5B48">
        <w:rPr>
          <w:rFonts w:ascii="Athelas" w:hAnsi="Athelas" w:cs="Charm"/>
          <w:color w:val="000000" w:themeColor="text1"/>
        </w:rPr>
        <w:t xml:space="preserve">:00 PM  </w:t>
      </w:r>
      <w:r>
        <w:rPr>
          <w:rFonts w:ascii="Athelas" w:hAnsi="Athelas" w:cs="Charm"/>
          <w:color w:val="000000" w:themeColor="text1"/>
        </w:rPr>
        <w:t xml:space="preserve">      </w:t>
      </w:r>
    </w:p>
    <w:p w14:paraId="3871AB43" w14:textId="77777777" w:rsidR="005427AD" w:rsidRDefault="00086910" w:rsidP="00086910">
      <w:pPr>
        <w:jc w:val="center"/>
        <w:rPr>
          <w:rFonts w:ascii="Athelas" w:hAnsi="Athelas" w:cs="Charm"/>
          <w:b w:val="0"/>
          <w:bCs/>
          <w:color w:val="000000" w:themeColor="text1"/>
        </w:rPr>
      </w:pPr>
      <w:r>
        <w:rPr>
          <w:rFonts w:ascii="Athelas" w:hAnsi="Athelas" w:cs="Charm"/>
          <w:b w:val="0"/>
          <w:bCs/>
          <w:color w:val="000000" w:themeColor="text1"/>
        </w:rPr>
        <w:t>Lunch</w:t>
      </w:r>
    </w:p>
    <w:p w14:paraId="29D84BD5" w14:textId="60AADDFD" w:rsidR="00DC3CFD" w:rsidRPr="00DC3CFD" w:rsidRDefault="00DC3CFD" w:rsidP="00086910">
      <w:pPr>
        <w:jc w:val="center"/>
        <w:rPr>
          <w:rFonts w:ascii="Athelas" w:hAnsi="Athelas" w:cs="Charm"/>
          <w:b w:val="0"/>
          <w:bCs/>
          <w:i/>
          <w:iCs/>
          <w:color w:val="000000" w:themeColor="text1"/>
        </w:rPr>
      </w:pPr>
      <w:r w:rsidRPr="00DC3CFD">
        <w:rPr>
          <w:rFonts w:ascii="Athelas" w:hAnsi="Athelas" w:cs="Charm"/>
          <w:b w:val="0"/>
          <w:bCs/>
          <w:i/>
          <w:iCs/>
          <w:color w:val="000000" w:themeColor="text1"/>
        </w:rPr>
        <w:t>(Dining Hall)</w:t>
      </w:r>
    </w:p>
    <w:p w14:paraId="246E86AB" w14:textId="77777777" w:rsidR="005427AD" w:rsidRPr="005427AD" w:rsidRDefault="005427AD" w:rsidP="00086910">
      <w:pPr>
        <w:jc w:val="center"/>
        <w:rPr>
          <w:rFonts w:ascii="Athelas" w:hAnsi="Athelas" w:cs="Charm"/>
          <w:color w:val="000000" w:themeColor="text1"/>
        </w:rPr>
      </w:pPr>
      <w:r w:rsidRPr="005427AD">
        <w:rPr>
          <w:rFonts w:ascii="Athelas" w:hAnsi="Athelas" w:cs="Charm"/>
          <w:color w:val="000000" w:themeColor="text1"/>
        </w:rPr>
        <w:t>1:00 – 1:30 PM</w:t>
      </w:r>
    </w:p>
    <w:p w14:paraId="512C66B9" w14:textId="532A95EB" w:rsidR="005427AD" w:rsidRDefault="005427AD" w:rsidP="00086910">
      <w:pPr>
        <w:jc w:val="center"/>
        <w:rPr>
          <w:rFonts w:ascii="Athelas" w:hAnsi="Athelas" w:cs="Charm"/>
          <w:color w:val="000000" w:themeColor="text1"/>
        </w:rPr>
      </w:pPr>
      <w:r>
        <w:rPr>
          <w:rFonts w:ascii="Athelas" w:hAnsi="Athelas" w:cs="Charm"/>
          <w:b w:val="0"/>
          <w:bCs/>
          <w:color w:val="000000" w:themeColor="text1"/>
        </w:rPr>
        <w:t xml:space="preserve">Student Talk </w:t>
      </w:r>
      <w:r w:rsidR="00F066F4">
        <w:rPr>
          <w:rFonts w:ascii="Athelas" w:hAnsi="Athelas" w:cs="Charm"/>
          <w:b w:val="0"/>
          <w:bCs/>
          <w:color w:val="000000" w:themeColor="text1"/>
        </w:rPr>
        <w:t>&amp;</w:t>
      </w:r>
      <w:r>
        <w:rPr>
          <w:rFonts w:ascii="Athelas" w:hAnsi="Athelas" w:cs="Charm"/>
          <w:b w:val="0"/>
          <w:bCs/>
          <w:color w:val="000000" w:themeColor="text1"/>
        </w:rPr>
        <w:t xml:space="preserve"> Poster Winners</w:t>
      </w:r>
      <w:r w:rsidR="00086910" w:rsidRPr="001A5B48">
        <w:rPr>
          <w:rFonts w:ascii="Athelas" w:hAnsi="Athelas" w:cs="Charm"/>
          <w:color w:val="000000" w:themeColor="text1"/>
        </w:rPr>
        <w:t xml:space="preserve"> </w:t>
      </w:r>
    </w:p>
    <w:p w14:paraId="5A3FB149" w14:textId="0288B24A" w:rsidR="00086910" w:rsidRPr="001A5B48" w:rsidRDefault="00086910" w:rsidP="00086910">
      <w:pPr>
        <w:jc w:val="center"/>
        <w:rPr>
          <w:rFonts w:ascii="Athelas" w:hAnsi="Athelas" w:cs="Charm"/>
          <w:color w:val="000000" w:themeColor="text1"/>
        </w:rPr>
      </w:pPr>
      <w:r w:rsidRPr="00C91072">
        <w:rPr>
          <w:rFonts w:ascii="Athelas" w:hAnsi="Athelas" w:cs="Charm"/>
          <w:b w:val="0"/>
          <w:bCs/>
          <w:color w:val="000000" w:themeColor="text1"/>
        </w:rPr>
        <w:t>(</w:t>
      </w:r>
      <w:r>
        <w:rPr>
          <w:rFonts w:ascii="Athelas" w:hAnsi="Athelas" w:cs="Apple Chancery"/>
          <w:b w:val="0"/>
          <w:bCs/>
          <w:i/>
          <w:iCs/>
          <w:color w:val="000000" w:themeColor="text1"/>
        </w:rPr>
        <w:t>Dining Hall</w:t>
      </w:r>
      <w:r w:rsidRPr="00C91072">
        <w:rPr>
          <w:rFonts w:ascii="Athelas" w:hAnsi="Athelas" w:cs="Charm"/>
          <w:b w:val="0"/>
          <w:bCs/>
          <w:color w:val="000000" w:themeColor="text1"/>
        </w:rPr>
        <w:t>)</w:t>
      </w:r>
      <w:r w:rsidRPr="001A5B48">
        <w:rPr>
          <w:rFonts w:ascii="Athelas" w:hAnsi="Athelas" w:cs="Charm"/>
          <w:color w:val="000000" w:themeColor="text1"/>
        </w:rPr>
        <w:t xml:space="preserve">    </w:t>
      </w:r>
    </w:p>
    <w:p w14:paraId="1A38A403" w14:textId="532E812A" w:rsidR="005427AD" w:rsidRDefault="005427AD" w:rsidP="00086910">
      <w:pPr>
        <w:jc w:val="center"/>
        <w:rPr>
          <w:rFonts w:ascii="Athelas" w:hAnsi="Athelas" w:cs="Charm"/>
          <w:color w:val="000000" w:themeColor="text1"/>
        </w:rPr>
      </w:pPr>
      <w:r>
        <w:rPr>
          <w:rFonts w:ascii="Athelas" w:hAnsi="Athelas" w:cs="Charm"/>
          <w:color w:val="000000" w:themeColor="text1"/>
        </w:rPr>
        <w:t xml:space="preserve">1:30 - </w:t>
      </w:r>
      <w:r w:rsidR="00086910" w:rsidRPr="001A5B48">
        <w:rPr>
          <w:rFonts w:ascii="Athelas" w:hAnsi="Athelas" w:cs="Charm"/>
          <w:color w:val="000000" w:themeColor="text1"/>
        </w:rPr>
        <w:t xml:space="preserve">3:00 PM              </w:t>
      </w:r>
      <w:r w:rsidR="00086910">
        <w:rPr>
          <w:rFonts w:ascii="Athelas" w:hAnsi="Athelas" w:cs="Charm"/>
          <w:color w:val="000000" w:themeColor="text1"/>
        </w:rPr>
        <w:t xml:space="preserve">  </w:t>
      </w:r>
    </w:p>
    <w:p w14:paraId="58811A5B" w14:textId="484A2883" w:rsidR="00086910" w:rsidRPr="005427AD" w:rsidRDefault="00086910" w:rsidP="005427AD">
      <w:pPr>
        <w:jc w:val="center"/>
        <w:rPr>
          <w:rFonts w:ascii="Athelas" w:hAnsi="Athelas" w:cs="Charm"/>
          <w:color w:val="000000" w:themeColor="text1"/>
        </w:rPr>
      </w:pPr>
      <w:r w:rsidRPr="001A5B48">
        <w:rPr>
          <w:rFonts w:ascii="Athelas" w:hAnsi="Athelas" w:cs="Charm"/>
          <w:b w:val="0"/>
          <w:bCs/>
          <w:color w:val="000000" w:themeColor="text1"/>
        </w:rPr>
        <w:t>Check-Out</w:t>
      </w:r>
      <w:r w:rsidRPr="001A5B48">
        <w:rPr>
          <w:rFonts w:ascii="Athelas" w:hAnsi="Athelas" w:cs="Charm"/>
          <w:color w:val="000000" w:themeColor="text1"/>
        </w:rPr>
        <w:t xml:space="preserve">    </w:t>
      </w:r>
      <w:r>
        <w:rPr>
          <w:rFonts w:ascii="Charm" w:hAnsi="Charm" w:cs="Charm"/>
          <w:color w:val="000000" w:themeColor="text1"/>
        </w:rPr>
        <w:t xml:space="preserve"> </w:t>
      </w:r>
    </w:p>
    <w:p w14:paraId="6BDCF0EB" w14:textId="7AFB5A09" w:rsidR="00086910" w:rsidRDefault="001B1B35" w:rsidP="00086910">
      <w:pPr>
        <w:jc w:val="center"/>
        <w:rPr>
          <w:rFonts w:ascii="Charm" w:hAnsi="Charm" w:cs="Charm"/>
          <w:color w:val="000000" w:themeColor="text1"/>
        </w:rPr>
      </w:pPr>
      <w:r>
        <w:rPr>
          <w:rFonts w:ascii="Charm" w:hAnsi="Charm" w:cs="Charm"/>
          <w:color w:val="000000" w:themeColor="text1"/>
        </w:rPr>
        <w:t>---------------------------------</w:t>
      </w:r>
    </w:p>
    <w:p w14:paraId="29016FEC" w14:textId="3F3E1E9F" w:rsidR="00086910" w:rsidRPr="001B1B35" w:rsidRDefault="001B1B35" w:rsidP="00F541DC">
      <w:pPr>
        <w:spacing w:before="0"/>
        <w:rPr>
          <w:rFonts w:ascii="Athelas" w:hAnsi="Athelas" w:cs="Apple Chancery"/>
          <w:color w:val="CB6A18" w:themeColor="accent4" w:themeShade="BF"/>
          <w:sz w:val="28"/>
          <w:szCs w:val="28"/>
          <w:u w:val="single"/>
        </w:rPr>
      </w:pPr>
      <w:r>
        <w:rPr>
          <w:rFonts w:ascii="Athelas" w:hAnsi="Athelas" w:cs="Apple Chancery"/>
          <w:b w:val="0"/>
          <w:bCs/>
          <w:color w:val="CB6A18" w:themeColor="accent4" w:themeShade="BF"/>
          <w:sz w:val="28"/>
          <w:szCs w:val="28"/>
        </w:rPr>
        <w:t xml:space="preserve">                     </w:t>
      </w:r>
      <w:r w:rsidRPr="001B1B35">
        <w:rPr>
          <w:rFonts w:ascii="Athelas" w:hAnsi="Athelas" w:cs="Apple Chancery"/>
          <w:color w:val="CB6A18" w:themeColor="accent4" w:themeShade="BF"/>
          <w:sz w:val="28"/>
          <w:szCs w:val="28"/>
          <w:u w:val="single"/>
        </w:rPr>
        <w:t>Round Table Topics</w:t>
      </w:r>
    </w:p>
    <w:p w14:paraId="320FC72D" w14:textId="73F52D4B" w:rsidR="00086910" w:rsidRPr="00802EC2" w:rsidRDefault="00802EC2" w:rsidP="00802EC2">
      <w:pPr>
        <w:pStyle w:val="ListParagraph"/>
        <w:numPr>
          <w:ilvl w:val="0"/>
          <w:numId w:val="3"/>
        </w:numPr>
        <w:spacing w:before="0" w:after="0"/>
        <w:rPr>
          <w:rFonts w:ascii="Athelas" w:hAnsi="Athelas" w:cs="Apple Chancery"/>
          <w:b w:val="0"/>
          <w:bCs/>
          <w:color w:val="000000" w:themeColor="text1"/>
        </w:rPr>
      </w:pPr>
      <w:r w:rsidRPr="00802EC2">
        <w:rPr>
          <w:rFonts w:ascii="Athelas" w:hAnsi="Athelas" w:cs="Apple Chancery"/>
          <w:b w:val="0"/>
          <w:bCs/>
          <w:color w:val="000000" w:themeColor="text1"/>
        </w:rPr>
        <w:t>How to find a job</w:t>
      </w:r>
    </w:p>
    <w:p w14:paraId="6E3EE298" w14:textId="0D50C210" w:rsidR="00086910" w:rsidRPr="00802EC2" w:rsidRDefault="00802EC2" w:rsidP="00802EC2">
      <w:pPr>
        <w:pStyle w:val="ListParagraph"/>
        <w:numPr>
          <w:ilvl w:val="0"/>
          <w:numId w:val="3"/>
        </w:numPr>
        <w:spacing w:before="0"/>
        <w:rPr>
          <w:rFonts w:ascii="Athelas" w:hAnsi="Athelas" w:cs="Apple Chancery"/>
          <w:b w:val="0"/>
          <w:bCs/>
          <w:color w:val="000000" w:themeColor="text1"/>
        </w:rPr>
      </w:pPr>
      <w:r w:rsidRPr="00802EC2">
        <w:rPr>
          <w:rFonts w:ascii="Athelas" w:hAnsi="Athelas" w:cs="Apple Chancery"/>
          <w:b w:val="0"/>
          <w:bCs/>
          <w:color w:val="000000" w:themeColor="text1"/>
        </w:rPr>
        <w:t>Shared resources &amp; scientific collaborations</w:t>
      </w:r>
    </w:p>
    <w:p w14:paraId="6178B8E8" w14:textId="4309F960" w:rsidR="00086910" w:rsidRPr="00802EC2" w:rsidRDefault="00802EC2" w:rsidP="00802EC2">
      <w:pPr>
        <w:pStyle w:val="ListParagraph"/>
        <w:numPr>
          <w:ilvl w:val="0"/>
          <w:numId w:val="3"/>
        </w:numPr>
        <w:spacing w:before="0" w:after="0"/>
        <w:rPr>
          <w:rFonts w:ascii="Athelas" w:hAnsi="Athelas" w:cs="Apple Chancery"/>
          <w:b w:val="0"/>
          <w:bCs/>
          <w:color w:val="000000" w:themeColor="text1"/>
        </w:rPr>
      </w:pPr>
      <w:r w:rsidRPr="00802EC2">
        <w:rPr>
          <w:rFonts w:ascii="Athelas" w:hAnsi="Athelas" w:cs="Apple Chancery"/>
          <w:b w:val="0"/>
          <w:bCs/>
          <w:color w:val="000000" w:themeColor="text1"/>
        </w:rPr>
        <w:t>Where’s my name? Discussing authorships</w:t>
      </w:r>
    </w:p>
    <w:p w14:paraId="2A4F0F6C" w14:textId="1699E7BA" w:rsidR="00086910" w:rsidRPr="00802EC2" w:rsidRDefault="00802EC2" w:rsidP="00802EC2">
      <w:pPr>
        <w:pStyle w:val="ListParagraph"/>
        <w:numPr>
          <w:ilvl w:val="0"/>
          <w:numId w:val="3"/>
        </w:numPr>
        <w:spacing w:before="0" w:after="0"/>
        <w:rPr>
          <w:rFonts w:ascii="Athelas" w:hAnsi="Athelas" w:cs="Apple Chancery"/>
          <w:b w:val="0"/>
          <w:bCs/>
          <w:color w:val="000000" w:themeColor="text1"/>
        </w:rPr>
      </w:pPr>
      <w:r w:rsidRPr="00802EC2">
        <w:rPr>
          <w:rFonts w:ascii="Athelas" w:hAnsi="Athelas" w:cs="Apple Chancery"/>
          <w:b w:val="0"/>
          <w:bCs/>
          <w:color w:val="000000" w:themeColor="text1"/>
        </w:rPr>
        <w:t>My PI won’t let me take my project! The path towards independence</w:t>
      </w:r>
    </w:p>
    <w:p w14:paraId="3088333E" w14:textId="3BBCC317" w:rsidR="00086910" w:rsidRPr="00802EC2" w:rsidRDefault="00802EC2" w:rsidP="00802EC2">
      <w:pPr>
        <w:pStyle w:val="ListParagraph"/>
        <w:numPr>
          <w:ilvl w:val="0"/>
          <w:numId w:val="3"/>
        </w:numPr>
        <w:spacing w:before="0" w:after="0"/>
        <w:rPr>
          <w:rFonts w:ascii="Athelas" w:hAnsi="Athelas" w:cs="Apple Chancery"/>
          <w:b w:val="0"/>
          <w:bCs/>
          <w:color w:val="000000" w:themeColor="text1"/>
        </w:rPr>
      </w:pPr>
      <w:r w:rsidRPr="00802EC2">
        <w:rPr>
          <w:rFonts w:ascii="Athelas" w:hAnsi="Athelas" w:cs="Apple Chancery"/>
          <w:b w:val="0"/>
          <w:bCs/>
          <w:color w:val="000000" w:themeColor="text1"/>
        </w:rPr>
        <w:t>Speak up! Bringing up difficult topics, self-promotion, and asking for what you need</w:t>
      </w:r>
    </w:p>
    <w:p w14:paraId="78444A2C" w14:textId="2D7D229D" w:rsidR="00802EC2" w:rsidRPr="00802EC2" w:rsidRDefault="00802EC2" w:rsidP="00802EC2">
      <w:pPr>
        <w:pStyle w:val="ListParagraph"/>
        <w:numPr>
          <w:ilvl w:val="0"/>
          <w:numId w:val="3"/>
        </w:numPr>
        <w:spacing w:before="0" w:after="0"/>
        <w:rPr>
          <w:rFonts w:ascii="Athelas" w:hAnsi="Athelas" w:cs="Apple Chancery"/>
          <w:b w:val="0"/>
          <w:bCs/>
          <w:color w:val="000000" w:themeColor="text1"/>
        </w:rPr>
      </w:pPr>
      <w:r w:rsidRPr="00802EC2">
        <w:rPr>
          <w:rFonts w:ascii="Athelas" w:hAnsi="Athelas" w:cs="Apple Chancery"/>
          <w:b w:val="0"/>
          <w:bCs/>
          <w:color w:val="000000" w:themeColor="text1"/>
        </w:rPr>
        <w:t xml:space="preserve">Am I good enough? Let’s talk imposter </w:t>
      </w:r>
      <w:proofErr w:type="gramStart"/>
      <w:r w:rsidRPr="00802EC2">
        <w:rPr>
          <w:rFonts w:ascii="Athelas" w:hAnsi="Athelas" w:cs="Apple Chancery"/>
          <w:b w:val="0"/>
          <w:bCs/>
          <w:color w:val="000000" w:themeColor="text1"/>
        </w:rPr>
        <w:t>syndrome</w:t>
      </w:r>
      <w:proofErr w:type="gramEnd"/>
    </w:p>
    <w:p w14:paraId="5BC99776" w14:textId="7E91AC6A" w:rsidR="00086910" w:rsidRPr="00802EC2" w:rsidRDefault="00802EC2" w:rsidP="00802EC2">
      <w:pPr>
        <w:pStyle w:val="ListParagraph"/>
        <w:numPr>
          <w:ilvl w:val="0"/>
          <w:numId w:val="3"/>
        </w:numPr>
        <w:spacing w:before="0" w:after="0"/>
        <w:rPr>
          <w:rFonts w:ascii="Athelas" w:hAnsi="Athelas" w:cs="Apple Chancery"/>
          <w:b w:val="0"/>
          <w:bCs/>
          <w:color w:val="000000" w:themeColor="text1"/>
        </w:rPr>
      </w:pPr>
      <w:r w:rsidRPr="00802EC2">
        <w:rPr>
          <w:rFonts w:ascii="Athelas" w:hAnsi="Athelas" w:cs="Apple Chancery"/>
          <w:b w:val="0"/>
          <w:bCs/>
          <w:color w:val="000000" w:themeColor="text1"/>
        </w:rPr>
        <w:t>How to choose a rotation lab</w:t>
      </w:r>
    </w:p>
    <w:p w14:paraId="7D5AA262" w14:textId="77777777" w:rsidR="00086910" w:rsidRDefault="00086910" w:rsidP="00333C3C">
      <w:pPr>
        <w:jc w:val="center"/>
        <w:rPr>
          <w:rFonts w:ascii="Athelas" w:hAnsi="Athelas" w:cs="Apple Chancery"/>
          <w:b w:val="0"/>
          <w:bCs/>
          <w:color w:val="000000" w:themeColor="text1"/>
        </w:rPr>
      </w:pPr>
    </w:p>
    <w:p w14:paraId="0E420A76" w14:textId="77777777" w:rsidR="00086910" w:rsidRDefault="00086910" w:rsidP="00333C3C">
      <w:pPr>
        <w:jc w:val="center"/>
        <w:rPr>
          <w:rFonts w:ascii="Athelas" w:hAnsi="Athelas" w:cs="Apple Chancery"/>
          <w:b w:val="0"/>
          <w:bCs/>
          <w:color w:val="000000" w:themeColor="text1"/>
        </w:rPr>
      </w:pPr>
    </w:p>
    <w:p w14:paraId="5C6B006B" w14:textId="77777777" w:rsidR="00086910" w:rsidRPr="00086910" w:rsidRDefault="00086910" w:rsidP="00086910">
      <w:pPr>
        <w:spacing w:before="0" w:after="0"/>
        <w:jc w:val="center"/>
        <w:rPr>
          <w:rFonts w:ascii="Athelas" w:hAnsi="Athelas" w:cs="Apple Chancery"/>
          <w:b w:val="0"/>
          <w:bCs/>
          <w:color w:val="000000" w:themeColor="text1"/>
        </w:rPr>
      </w:pPr>
    </w:p>
    <w:p w14:paraId="15E49AD5" w14:textId="2A259CDC" w:rsidR="00333C3C" w:rsidRDefault="00333C3C" w:rsidP="00333C3C">
      <w:pPr>
        <w:jc w:val="center"/>
        <w:rPr>
          <w:rFonts w:ascii="Athelas" w:hAnsi="Athelas" w:cs="Apple Chancery"/>
          <w:b w:val="0"/>
          <w:bCs/>
          <w:color w:val="000000" w:themeColor="text1"/>
        </w:rPr>
      </w:pPr>
      <w:r>
        <w:rPr>
          <w:rFonts w:ascii="Athelas" w:hAnsi="Athelas" w:cs="Apple Chancery"/>
          <w:b w:val="0"/>
          <w:bCs/>
          <w:color w:val="000000" w:themeColor="text1"/>
        </w:rPr>
        <w:t xml:space="preserve"> </w:t>
      </w:r>
    </w:p>
    <w:p w14:paraId="1F62423B" w14:textId="77777777" w:rsidR="00333C3C" w:rsidRDefault="00333C3C" w:rsidP="00086910">
      <w:pPr>
        <w:rPr>
          <w:rFonts w:ascii="Charm" w:hAnsi="Charm" w:cs="Charm"/>
          <w:color w:val="000000" w:themeColor="text1"/>
        </w:rPr>
        <w:sectPr w:rsidR="00333C3C" w:rsidSect="00333C3C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5A91006B" w14:textId="4326BAFD" w:rsidR="00DC3CFD" w:rsidRDefault="00802EC2" w:rsidP="00DC3CFD">
      <w:pPr>
        <w:tabs>
          <w:tab w:val="left" w:pos="1875"/>
          <w:tab w:val="left" w:pos="2093"/>
        </w:tabs>
        <w:rPr>
          <w:rFonts w:ascii="Athelas" w:hAnsi="Athelas" w:cs="Apple Chancery"/>
          <w:b w:val="0"/>
          <w:bCs/>
          <w:i/>
          <w:iCs/>
          <w:color w:val="000000" w:themeColor="text1"/>
        </w:rPr>
      </w:pPr>
      <w:r>
        <w:rPr>
          <w:rFonts w:ascii="Athelas" w:hAnsi="Athelas" w:cs="Apple Chancery"/>
          <w:b w:val="0"/>
          <w:bCs/>
          <w:i/>
          <w:iCs/>
          <w:color w:val="000000" w:themeColor="text1"/>
        </w:rPr>
        <w:t xml:space="preserve">                                    </w:t>
      </w:r>
      <w:r w:rsidR="00DC3CFD" w:rsidRPr="00DC3CFD">
        <w:rPr>
          <w:rFonts w:ascii="Athelas" w:hAnsi="Athelas" w:cs="Apple Chancery"/>
          <w:b w:val="0"/>
          <w:bCs/>
          <w:i/>
          <w:iCs/>
          <w:color w:val="000000" w:themeColor="text1"/>
        </w:rPr>
        <w:t>(Hillcrest Hall)</w:t>
      </w:r>
    </w:p>
    <w:p w14:paraId="1F9E42D4" w14:textId="1CC8645A" w:rsidR="005427AD" w:rsidRPr="00DC3CFD" w:rsidRDefault="00DC3CFD" w:rsidP="00DC3CFD">
      <w:pPr>
        <w:tabs>
          <w:tab w:val="left" w:pos="1741"/>
          <w:tab w:val="left" w:pos="1875"/>
          <w:tab w:val="left" w:pos="2093"/>
        </w:tabs>
        <w:spacing w:before="120"/>
        <w:rPr>
          <w:rFonts w:ascii="Athelas" w:hAnsi="Athelas" w:cs="Apple Chancery"/>
          <w:i/>
          <w:iCs/>
          <w:color w:val="000000" w:themeColor="text1"/>
        </w:rPr>
      </w:pPr>
      <w:r>
        <w:rPr>
          <w:rFonts w:ascii="Athelas" w:hAnsi="Athelas" w:cs="Apple Chancery"/>
          <w:b w:val="0"/>
          <w:bCs/>
          <w:i/>
          <w:iCs/>
          <w:color w:val="000000" w:themeColor="text1"/>
        </w:rPr>
        <w:t xml:space="preserve">                                 </w:t>
      </w:r>
      <w:r>
        <w:rPr>
          <w:rFonts w:ascii="Athelas" w:hAnsi="Athelas" w:cs="Apple Chancery"/>
          <w:b w:val="0"/>
          <w:bCs/>
          <w:color w:val="000000" w:themeColor="text1"/>
        </w:rPr>
        <w:t xml:space="preserve"> </w:t>
      </w:r>
      <w:r w:rsidRPr="00DC3CFD">
        <w:rPr>
          <w:rFonts w:ascii="Athelas" w:hAnsi="Athelas" w:cs="Apple Chancery"/>
          <w:color w:val="000000" w:themeColor="text1"/>
        </w:rPr>
        <w:t>9:00 – 11:00 PM</w:t>
      </w:r>
      <w:r w:rsidRPr="00DC3CFD">
        <w:rPr>
          <w:rFonts w:ascii="Athelas" w:hAnsi="Athelas" w:cs="Apple Chancery"/>
          <w:i/>
          <w:iCs/>
          <w:color w:val="000000" w:themeColor="text1"/>
        </w:rPr>
        <w:tab/>
      </w:r>
    </w:p>
    <w:p w14:paraId="5515CB1F" w14:textId="2D1D474E" w:rsidR="00DC3CFD" w:rsidRDefault="00DC3CFD" w:rsidP="00DC3CFD">
      <w:pPr>
        <w:ind w:firstLine="720"/>
        <w:rPr>
          <w:rFonts w:ascii="Athelas" w:hAnsi="Athelas" w:cs="Apple Chancery"/>
          <w:b w:val="0"/>
          <w:bCs/>
          <w:color w:val="000000" w:themeColor="text1"/>
        </w:rPr>
      </w:pPr>
      <w:r>
        <w:rPr>
          <w:rFonts w:ascii="Athelas" w:hAnsi="Athelas" w:cs="Apple Chancery"/>
          <w:color w:val="000000" w:themeColor="text1"/>
        </w:rPr>
        <w:t xml:space="preserve">                            </w:t>
      </w:r>
      <w:r w:rsidR="005427AD">
        <w:rPr>
          <w:rFonts w:ascii="Athelas" w:hAnsi="Athelas" w:cs="Apple Chancery"/>
          <w:b w:val="0"/>
          <w:bCs/>
          <w:color w:val="000000" w:themeColor="text1"/>
        </w:rPr>
        <w:t xml:space="preserve">Bonfire </w:t>
      </w:r>
    </w:p>
    <w:p w14:paraId="3B1BDD23" w14:textId="5596F1F7" w:rsidR="005427AD" w:rsidRPr="006935AC" w:rsidRDefault="00DC3CFD" w:rsidP="00DC3CFD">
      <w:pPr>
        <w:ind w:firstLine="720"/>
        <w:rPr>
          <w:rFonts w:ascii="Athelas" w:hAnsi="Athelas" w:cs="Apple Chancery"/>
          <w:color w:val="000000" w:themeColor="text1"/>
        </w:rPr>
      </w:pPr>
      <w:r>
        <w:rPr>
          <w:rFonts w:ascii="Athelas" w:hAnsi="Athelas" w:cs="Apple Chancery"/>
          <w:b w:val="0"/>
          <w:bCs/>
          <w:color w:val="000000" w:themeColor="text1"/>
        </w:rPr>
        <w:t xml:space="preserve">                  </w:t>
      </w:r>
      <w:r w:rsidR="005427AD">
        <w:rPr>
          <w:rFonts w:ascii="Athelas" w:hAnsi="Athelas" w:cs="Apple Chancery"/>
          <w:b w:val="0"/>
          <w:bCs/>
          <w:color w:val="000000" w:themeColor="text1"/>
        </w:rPr>
        <w:t>(</w:t>
      </w:r>
      <w:r w:rsidR="005427AD" w:rsidRPr="00C91072">
        <w:rPr>
          <w:rFonts w:ascii="Athelas" w:hAnsi="Athelas" w:cs="Apple Chancery"/>
          <w:b w:val="0"/>
          <w:bCs/>
          <w:i/>
          <w:iCs/>
          <w:color w:val="000000" w:themeColor="text1"/>
        </w:rPr>
        <w:t xml:space="preserve">Panabaker </w:t>
      </w:r>
      <w:r w:rsidR="005427AD">
        <w:rPr>
          <w:rFonts w:ascii="Athelas" w:hAnsi="Athelas" w:cs="Apple Chancery"/>
          <w:b w:val="0"/>
          <w:bCs/>
          <w:i/>
          <w:iCs/>
          <w:color w:val="000000" w:themeColor="text1"/>
        </w:rPr>
        <w:t>Firep</w:t>
      </w:r>
      <w:r w:rsidR="005427AD" w:rsidRPr="00C91072">
        <w:rPr>
          <w:rFonts w:ascii="Athelas" w:hAnsi="Athelas" w:cs="Apple Chancery"/>
          <w:b w:val="0"/>
          <w:bCs/>
          <w:i/>
          <w:iCs/>
          <w:color w:val="000000" w:themeColor="text1"/>
        </w:rPr>
        <w:t>it</w:t>
      </w:r>
      <w:r w:rsidR="005427AD">
        <w:rPr>
          <w:rFonts w:ascii="Athelas" w:hAnsi="Athelas" w:cs="Apple Chancery"/>
          <w:b w:val="0"/>
          <w:bCs/>
          <w:color w:val="000000" w:themeColor="text1"/>
        </w:rPr>
        <w:t>)</w:t>
      </w:r>
    </w:p>
    <w:p w14:paraId="1A293D51" w14:textId="77777777" w:rsidR="00333C3C" w:rsidRDefault="00333C3C" w:rsidP="00333C3C">
      <w:pPr>
        <w:jc w:val="center"/>
        <w:rPr>
          <w:rFonts w:ascii="Charm" w:hAnsi="Charm" w:cs="Charm"/>
          <w:color w:val="000000" w:themeColor="text1"/>
        </w:rPr>
      </w:pPr>
    </w:p>
    <w:p w14:paraId="3B221149" w14:textId="77777777" w:rsidR="00333C3C" w:rsidRDefault="00333C3C" w:rsidP="00333C3C">
      <w:pPr>
        <w:jc w:val="center"/>
        <w:rPr>
          <w:rFonts w:ascii="Charm" w:hAnsi="Charm" w:cs="Charm"/>
          <w:color w:val="000000" w:themeColor="text1"/>
        </w:rPr>
      </w:pPr>
    </w:p>
    <w:p w14:paraId="24FDF497" w14:textId="77777777" w:rsidR="00333C3C" w:rsidRDefault="00333C3C" w:rsidP="00333C3C">
      <w:pPr>
        <w:jc w:val="center"/>
        <w:rPr>
          <w:rFonts w:ascii="Charm" w:hAnsi="Charm" w:cs="Charm"/>
          <w:color w:val="000000" w:themeColor="text1"/>
        </w:rPr>
      </w:pPr>
    </w:p>
    <w:p w14:paraId="3D9CFAE1" w14:textId="77777777" w:rsidR="00333C3C" w:rsidRDefault="00333C3C" w:rsidP="00333C3C">
      <w:pPr>
        <w:jc w:val="center"/>
        <w:rPr>
          <w:rFonts w:ascii="Charm" w:hAnsi="Charm" w:cs="Charm"/>
          <w:color w:val="000000" w:themeColor="text1"/>
        </w:rPr>
      </w:pPr>
    </w:p>
    <w:p w14:paraId="611B98CF" w14:textId="6BCC366D" w:rsidR="001139EA" w:rsidRPr="00B76072" w:rsidRDefault="00D35DEF" w:rsidP="005206BC">
      <w:pPr>
        <w:jc w:val="center"/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  <w:r w:rsidRPr="00173C9E"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>Faculty Lightning Talks</w:t>
      </w:r>
    </w:p>
    <w:p w14:paraId="06462F0F" w14:textId="77777777" w:rsidR="001139EA" w:rsidRDefault="001139EA" w:rsidP="001139EA">
      <w:pPr>
        <w:rPr>
          <w:rFonts w:ascii="Athelas" w:hAnsi="Athelas"/>
          <w:b w:val="0"/>
          <w:bCs/>
          <w:color w:val="000000" w:themeColor="text1"/>
        </w:rPr>
      </w:pPr>
    </w:p>
    <w:p w14:paraId="1D142AF9" w14:textId="3525CD6A" w:rsidR="00863072" w:rsidRPr="001139EA" w:rsidRDefault="00863072" w:rsidP="001139EA">
      <w:pPr>
        <w:rPr>
          <w:rFonts w:ascii="Athelas" w:hAnsi="Athelas"/>
          <w:b w:val="0"/>
          <w:bCs/>
          <w:color w:val="000000" w:themeColor="text1"/>
        </w:rPr>
        <w:sectPr w:rsidR="00863072" w:rsidRPr="001139EA" w:rsidSect="00BB417C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74C420E2" w14:textId="5D3CB0DB" w:rsidR="00D35DEF" w:rsidRDefault="00BD27B0" w:rsidP="00D35DEF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Chun-Kan Chen</w:t>
      </w:r>
      <w:r w:rsidR="00D35DEF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232E722B" w14:textId="2642E122" w:rsidR="00D35DEF" w:rsidRPr="00871D07" w:rsidRDefault="00BD27B0" w:rsidP="00D35DEF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Leslie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Gewin</w:t>
      </w:r>
      <w:proofErr w:type="spellEnd"/>
      <w:r w:rsidR="00D35DEF">
        <w:rPr>
          <w:rFonts w:ascii="Athelas" w:hAnsi="Athelas"/>
          <w:b w:val="0"/>
          <w:bCs/>
          <w:color w:val="000000" w:themeColor="text1"/>
        </w:rPr>
        <w:t xml:space="preserve"> (MCB)</w:t>
      </w:r>
    </w:p>
    <w:p w14:paraId="423B2BB3" w14:textId="49F28C0F" w:rsidR="00D35DEF" w:rsidRPr="00BD27B0" w:rsidRDefault="00BD27B0" w:rsidP="00BD27B0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Polina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Lishko</w:t>
      </w:r>
      <w:proofErr w:type="spellEnd"/>
      <w:r w:rsidR="00D35DEF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73084C2A" w14:textId="7C72AC38" w:rsidR="00D35DEF" w:rsidRDefault="00BD27B0" w:rsidP="00D35DEF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Xue</w:t>
      </w:r>
      <w:proofErr w:type="spellEnd"/>
      <w:r>
        <w:rPr>
          <w:rFonts w:ascii="Athelas" w:hAnsi="Athelas"/>
          <w:b w:val="0"/>
          <w:bCs/>
          <w:color w:val="000000" w:themeColor="text1"/>
        </w:rPr>
        <w:t>-Yan He</w:t>
      </w:r>
      <w:r w:rsidR="00D35DEF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205ED4CE" w14:textId="1FB8C4FD" w:rsidR="00D35DEF" w:rsidRDefault="00BD27B0" w:rsidP="00D35DEF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Priyanka Verma</w:t>
      </w:r>
      <w:r w:rsidR="00D35DEF">
        <w:rPr>
          <w:rFonts w:ascii="Athelas" w:hAnsi="Athelas"/>
          <w:b w:val="0"/>
          <w:bCs/>
          <w:color w:val="000000" w:themeColor="text1"/>
        </w:rPr>
        <w:t xml:space="preserve"> (MCB)</w:t>
      </w:r>
    </w:p>
    <w:p w14:paraId="6F74DCAF" w14:textId="7C3850EB" w:rsidR="00BD27B0" w:rsidRPr="00871D07" w:rsidRDefault="00BD27B0" w:rsidP="00D35DEF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Jose Saenz (MCB)</w:t>
      </w:r>
    </w:p>
    <w:p w14:paraId="29C158D1" w14:textId="60B94987" w:rsidR="00D35DEF" w:rsidRPr="00BD27B0" w:rsidRDefault="00D35DEF" w:rsidP="00BD27B0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  <w:sectPr w:rsidR="00D35DEF" w:rsidRPr="00BD27B0" w:rsidSect="00D35DEF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6A6135F9" w14:textId="77777777" w:rsidR="00EE4888" w:rsidRDefault="00EE4888" w:rsidP="00EE4888">
      <w:pPr>
        <w:jc w:val="center"/>
        <w:rPr>
          <w:rFonts w:ascii="Athelas" w:hAnsi="Athelas" w:cs="Charm"/>
          <w:sz w:val="40"/>
          <w:szCs w:val="40"/>
          <w:u w:val="single"/>
        </w:rPr>
      </w:pPr>
    </w:p>
    <w:p w14:paraId="25DD7B6F" w14:textId="3CD527A4" w:rsidR="0032110C" w:rsidRPr="00173C9E" w:rsidRDefault="00EE4888" w:rsidP="0032110C">
      <w:pPr>
        <w:jc w:val="center"/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  <w:r w:rsidRPr="00173C9E"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>Faculty Poster Presenters</w:t>
      </w:r>
    </w:p>
    <w:p w14:paraId="2895BAC1" w14:textId="77777777" w:rsidR="00090D3E" w:rsidRDefault="00090D3E" w:rsidP="0032110C">
      <w:pPr>
        <w:rPr>
          <w:rFonts w:ascii="Athelas" w:hAnsi="Athelas"/>
          <w:b w:val="0"/>
          <w:bCs/>
          <w:color w:val="000000" w:themeColor="text1"/>
        </w:rPr>
      </w:pPr>
    </w:p>
    <w:p w14:paraId="11F60775" w14:textId="1BB9238E" w:rsidR="0032110C" w:rsidRPr="0032110C" w:rsidRDefault="0032110C" w:rsidP="0032110C">
      <w:pPr>
        <w:rPr>
          <w:rFonts w:ascii="Athelas" w:hAnsi="Athelas"/>
          <w:b w:val="0"/>
          <w:bCs/>
          <w:color w:val="000000" w:themeColor="text1"/>
        </w:rPr>
        <w:sectPr w:rsidR="0032110C" w:rsidRPr="0032110C" w:rsidSect="00BB417C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635B98DF" w14:textId="225C28C1" w:rsidR="00090D3E" w:rsidRDefault="00677BC9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Amber Stratman</w:t>
      </w:r>
      <w:r w:rsidR="00090D3E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CBP</w:t>
      </w:r>
      <w:r w:rsidR="00090D3E">
        <w:rPr>
          <w:rFonts w:ascii="Athelas" w:hAnsi="Athelas"/>
          <w:b w:val="0"/>
          <w:bCs/>
          <w:color w:val="000000" w:themeColor="text1"/>
        </w:rPr>
        <w:t>)</w:t>
      </w:r>
    </w:p>
    <w:p w14:paraId="1206BC51" w14:textId="1517726F" w:rsidR="00014560" w:rsidRDefault="00677BC9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Chun-Kan Chen</w:t>
      </w:r>
      <w:r w:rsidR="00014560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CBP</w:t>
      </w:r>
      <w:r w:rsidR="00014560">
        <w:rPr>
          <w:rFonts w:ascii="Athelas" w:hAnsi="Athelas"/>
          <w:b w:val="0"/>
          <w:bCs/>
          <w:color w:val="000000" w:themeColor="text1"/>
        </w:rPr>
        <w:t>)</w:t>
      </w:r>
    </w:p>
    <w:p w14:paraId="4C04A1B7" w14:textId="0A4E026A" w:rsidR="00090D3E" w:rsidRDefault="00677BC9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Clair Crewe</w:t>
      </w:r>
      <w:r w:rsidR="00090D3E">
        <w:rPr>
          <w:rFonts w:ascii="Athelas" w:hAnsi="Athelas"/>
          <w:b w:val="0"/>
          <w:bCs/>
          <w:color w:val="000000" w:themeColor="text1"/>
        </w:rPr>
        <w:t xml:space="preserve"> (CB</w:t>
      </w:r>
      <w:r w:rsidR="007561A6">
        <w:rPr>
          <w:rFonts w:ascii="Athelas" w:hAnsi="Athelas"/>
          <w:b w:val="0"/>
          <w:bCs/>
          <w:color w:val="000000" w:themeColor="text1"/>
        </w:rPr>
        <w:t>P</w:t>
      </w:r>
      <w:r w:rsidR="00090D3E">
        <w:rPr>
          <w:rFonts w:ascii="Athelas" w:hAnsi="Athelas"/>
          <w:b w:val="0"/>
          <w:bCs/>
          <w:color w:val="000000" w:themeColor="text1"/>
        </w:rPr>
        <w:t>)</w:t>
      </w:r>
    </w:p>
    <w:p w14:paraId="15DDB052" w14:textId="2D841E43" w:rsidR="00045EFA" w:rsidRPr="00045EFA" w:rsidRDefault="00677BC9" w:rsidP="00045EFA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David Kast</w:t>
      </w:r>
      <w:r w:rsidR="00045EFA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CBP</w:t>
      </w:r>
      <w:r w:rsidR="00045EFA">
        <w:rPr>
          <w:rFonts w:ascii="Athelas" w:hAnsi="Athelas"/>
          <w:b w:val="0"/>
          <w:bCs/>
          <w:color w:val="000000" w:themeColor="text1"/>
        </w:rPr>
        <w:t>)</w:t>
      </w:r>
    </w:p>
    <w:p w14:paraId="68BCC93D" w14:textId="6C9CDBCD" w:rsidR="00090D3E" w:rsidRPr="00871D07" w:rsidRDefault="00677BC9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Eric Greer</w:t>
      </w:r>
      <w:r w:rsidR="007561A6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MCB</w:t>
      </w:r>
      <w:r w:rsidR="007561A6">
        <w:rPr>
          <w:rFonts w:ascii="Athelas" w:hAnsi="Athelas"/>
          <w:b w:val="0"/>
          <w:bCs/>
          <w:color w:val="000000" w:themeColor="text1"/>
        </w:rPr>
        <w:t>)</w:t>
      </w:r>
    </w:p>
    <w:p w14:paraId="2D81083F" w14:textId="07F42492" w:rsidR="00090D3E" w:rsidRDefault="00677BC9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Gabor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Egervari</w:t>
      </w:r>
      <w:proofErr w:type="spellEnd"/>
      <w:r w:rsidR="007561A6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MCB</w:t>
      </w:r>
      <w:r w:rsidR="007561A6">
        <w:rPr>
          <w:rFonts w:ascii="Athelas" w:hAnsi="Athelas"/>
          <w:b w:val="0"/>
          <w:bCs/>
          <w:color w:val="000000" w:themeColor="text1"/>
        </w:rPr>
        <w:t>)</w:t>
      </w:r>
    </w:p>
    <w:p w14:paraId="49C67CF1" w14:textId="605D3784" w:rsidR="000C0B8E" w:rsidRDefault="00286B6C" w:rsidP="00286B6C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Jose Saenz (MCB)</w:t>
      </w:r>
    </w:p>
    <w:p w14:paraId="7DCB2764" w14:textId="0D4E4A27" w:rsidR="00DD31E8" w:rsidRDefault="00DD31E8" w:rsidP="00286B6C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Slavic Pavlovic-</w:t>
      </w:r>
      <w:proofErr w:type="spellStart"/>
      <w:r>
        <w:rPr>
          <w:rFonts w:ascii="Athelas" w:hAnsi="Athelas"/>
          <w:b w:val="0"/>
          <w:bCs/>
          <w:color w:val="000000" w:themeColor="text1"/>
        </w:rPr>
        <w:t>Djuranovic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68A234D2" w14:textId="6527B9E8" w:rsidR="009D2272" w:rsidRPr="00286B6C" w:rsidRDefault="009D2272" w:rsidP="00286B6C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Yoon-A Kang (MCB)</w:t>
      </w:r>
    </w:p>
    <w:p w14:paraId="63B0CF48" w14:textId="023A0246" w:rsidR="00792236" w:rsidRPr="00677BC9" w:rsidRDefault="00677BC9" w:rsidP="00677BC9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677BC9">
        <w:rPr>
          <w:rFonts w:ascii="Athelas" w:hAnsi="Athelas"/>
          <w:b w:val="0"/>
          <w:bCs/>
          <w:color w:val="000000" w:themeColor="text1"/>
        </w:rPr>
        <w:t xml:space="preserve">Luis </w:t>
      </w:r>
      <w:proofErr w:type="spellStart"/>
      <w:r w:rsidRPr="00677BC9">
        <w:rPr>
          <w:rFonts w:ascii="Athelas" w:hAnsi="Athelas"/>
          <w:b w:val="0"/>
          <w:bCs/>
          <w:color w:val="000000" w:themeColor="text1"/>
        </w:rPr>
        <w:t>Bastista</w:t>
      </w:r>
      <w:proofErr w:type="spellEnd"/>
      <w:r w:rsidR="00792236" w:rsidRPr="00677BC9">
        <w:rPr>
          <w:rFonts w:ascii="Athelas" w:hAnsi="Athelas"/>
          <w:b w:val="0"/>
          <w:bCs/>
          <w:color w:val="000000" w:themeColor="text1"/>
        </w:rPr>
        <w:t xml:space="preserve"> (</w:t>
      </w:r>
      <w:r w:rsidRPr="00677BC9">
        <w:rPr>
          <w:rFonts w:ascii="Athelas" w:hAnsi="Athelas"/>
          <w:b w:val="0"/>
          <w:bCs/>
          <w:color w:val="000000" w:themeColor="text1"/>
        </w:rPr>
        <w:t>MCB</w:t>
      </w:r>
      <w:r w:rsidR="00792236" w:rsidRPr="00677BC9">
        <w:rPr>
          <w:rFonts w:ascii="Athelas" w:hAnsi="Athelas"/>
          <w:b w:val="0"/>
          <w:bCs/>
          <w:color w:val="000000" w:themeColor="text1"/>
        </w:rPr>
        <w:t>)</w:t>
      </w:r>
    </w:p>
    <w:p w14:paraId="13889CEC" w14:textId="740043F1" w:rsidR="00792236" w:rsidRDefault="00677BC9" w:rsidP="00045EFA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Nathaniel York</w:t>
      </w:r>
      <w:r w:rsidR="00792236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7C1AA5A2" w14:textId="10EF0AD6" w:rsidR="005B7B0C" w:rsidRPr="002548F8" w:rsidRDefault="00677BC9" w:rsidP="00831FB2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Roberta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Faccio</w:t>
      </w:r>
      <w:proofErr w:type="spellEnd"/>
      <w:r w:rsidR="00DB26C5" w:rsidRPr="002548F8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MCB</w:t>
      </w:r>
      <w:r w:rsidR="00DB26C5" w:rsidRPr="002548F8">
        <w:rPr>
          <w:rFonts w:ascii="Athelas" w:hAnsi="Athelas"/>
          <w:b w:val="0"/>
          <w:bCs/>
          <w:color w:val="000000" w:themeColor="text1"/>
        </w:rPr>
        <w:t>)</w:t>
      </w:r>
    </w:p>
    <w:p w14:paraId="55ED2958" w14:textId="613AC452" w:rsidR="00DB26C5" w:rsidRDefault="00677BC9" w:rsidP="00DB26C5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Siyuan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Ding</w:t>
      </w:r>
      <w:r w:rsidR="00DB26C5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MCB</w:t>
      </w:r>
      <w:r w:rsidR="00DB26C5">
        <w:rPr>
          <w:rFonts w:ascii="Athelas" w:hAnsi="Athelas"/>
          <w:b w:val="0"/>
          <w:bCs/>
          <w:color w:val="000000" w:themeColor="text1"/>
        </w:rPr>
        <w:t>)</w:t>
      </w:r>
    </w:p>
    <w:p w14:paraId="79068E63" w14:textId="387E3E0C" w:rsidR="005B7B0C" w:rsidRDefault="00677BC9" w:rsidP="005B7B0C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Stephen Kerry Kornfeld</w:t>
      </w:r>
      <w:r w:rsidR="005B7B0C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MCB</w:t>
      </w:r>
      <w:r w:rsidR="005B7B0C">
        <w:rPr>
          <w:rFonts w:ascii="Athelas" w:hAnsi="Athelas"/>
          <w:b w:val="0"/>
          <w:bCs/>
          <w:color w:val="000000" w:themeColor="text1"/>
        </w:rPr>
        <w:t>)</w:t>
      </w:r>
    </w:p>
    <w:p w14:paraId="7911DEC1" w14:textId="3E2DE1C4" w:rsidR="002548F8" w:rsidRDefault="00677BC9" w:rsidP="005B7B0C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Sun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Joo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Lee</w:t>
      </w:r>
      <w:r w:rsidR="002548F8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CBP</w:t>
      </w:r>
      <w:r w:rsidR="002548F8">
        <w:rPr>
          <w:rFonts w:ascii="Athelas" w:hAnsi="Athelas"/>
          <w:b w:val="0"/>
          <w:bCs/>
          <w:color w:val="000000" w:themeColor="text1"/>
        </w:rPr>
        <w:t>)</w:t>
      </w:r>
    </w:p>
    <w:p w14:paraId="63E838CB" w14:textId="66A2EFD8" w:rsidR="00090D3E" w:rsidRDefault="007561A6" w:rsidP="00090D3E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Zhongsheng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You </w:t>
      </w:r>
      <w:r w:rsidR="00090D3E">
        <w:rPr>
          <w:rFonts w:ascii="Athelas" w:hAnsi="Athelas"/>
          <w:b w:val="0"/>
          <w:bCs/>
          <w:color w:val="000000" w:themeColor="text1"/>
        </w:rPr>
        <w:t>(CBP)</w:t>
      </w:r>
    </w:p>
    <w:p w14:paraId="5711336A" w14:textId="3F3A59A4" w:rsidR="00F33A55" w:rsidRPr="00871D07" w:rsidRDefault="00F33A55" w:rsidP="00090D3E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Xue</w:t>
      </w:r>
      <w:proofErr w:type="spellEnd"/>
      <w:r>
        <w:rPr>
          <w:rFonts w:ascii="Athelas" w:hAnsi="Athelas"/>
          <w:b w:val="0"/>
          <w:bCs/>
          <w:color w:val="000000" w:themeColor="text1"/>
        </w:rPr>
        <w:t>-Yan He (CBP)</w:t>
      </w:r>
    </w:p>
    <w:p w14:paraId="2688DE0F" w14:textId="77777777" w:rsidR="00090D3E" w:rsidRDefault="00090D3E" w:rsidP="00523C86">
      <w:pPr>
        <w:jc w:val="center"/>
        <w:rPr>
          <w:rFonts w:ascii="Athelas" w:hAnsi="Athelas" w:cs="Charm"/>
          <w:sz w:val="40"/>
          <w:szCs w:val="40"/>
          <w:u w:val="single"/>
        </w:rPr>
        <w:sectPr w:rsidR="00090D3E" w:rsidSect="00090D3E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33C9446D" w14:textId="77777777" w:rsidR="00EE4888" w:rsidRDefault="00EE4888" w:rsidP="00523C86">
      <w:pPr>
        <w:jc w:val="center"/>
        <w:rPr>
          <w:rFonts w:ascii="Athelas" w:hAnsi="Athelas" w:cs="Charm"/>
          <w:sz w:val="40"/>
          <w:szCs w:val="40"/>
          <w:u w:val="single"/>
        </w:rPr>
      </w:pPr>
    </w:p>
    <w:p w14:paraId="59AB26C1" w14:textId="68A49075" w:rsidR="00FB342A" w:rsidRDefault="00F67966" w:rsidP="00C00A67">
      <w:pPr>
        <w:jc w:val="center"/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  <w:r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 xml:space="preserve">Student </w:t>
      </w:r>
      <w:r w:rsidR="00BF7A14" w:rsidRPr="00173C9E"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>Poster Presenters</w:t>
      </w:r>
    </w:p>
    <w:p w14:paraId="5272F993" w14:textId="77777777" w:rsidR="00B76072" w:rsidRPr="00173C9E" w:rsidRDefault="00B76072" w:rsidP="00C00A67">
      <w:pPr>
        <w:jc w:val="center"/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</w:p>
    <w:p w14:paraId="61D78B12" w14:textId="7C498965" w:rsidR="0032110C" w:rsidRPr="00523C86" w:rsidRDefault="00A40E37" w:rsidP="00523C86">
      <w:pPr>
        <w:rPr>
          <w:rFonts w:ascii="Athelas" w:hAnsi="Athelas"/>
          <w:b w:val="0"/>
          <w:bCs/>
          <w:color w:val="000000" w:themeColor="text1"/>
        </w:rPr>
        <w:sectPr w:rsidR="0032110C" w:rsidRPr="00523C86" w:rsidSect="00BB417C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Athelas" w:hAnsi="Athelas"/>
          <w:b w:val="0"/>
          <w:bCs/>
          <w:color w:val="000000" w:themeColor="text1"/>
        </w:rPr>
        <w:tab/>
      </w:r>
      <w:r>
        <w:rPr>
          <w:rFonts w:ascii="Athelas" w:hAnsi="Athelas"/>
          <w:b w:val="0"/>
          <w:bCs/>
          <w:color w:val="000000" w:themeColor="text1"/>
        </w:rPr>
        <w:tab/>
      </w:r>
      <w:r>
        <w:rPr>
          <w:rFonts w:ascii="Athelas" w:hAnsi="Athelas"/>
          <w:b w:val="0"/>
          <w:bCs/>
          <w:color w:val="000000" w:themeColor="text1"/>
        </w:rPr>
        <w:tab/>
      </w:r>
      <w:proofErr w:type="gramStart"/>
      <w:r w:rsidRPr="00C00A67">
        <w:rPr>
          <w:rFonts w:ascii="Athelas" w:hAnsi="Athelas"/>
          <w:color w:val="000000" w:themeColor="text1"/>
          <w:u w:val="single"/>
        </w:rPr>
        <w:t>Session  One</w:t>
      </w:r>
      <w:proofErr w:type="gramEnd"/>
      <w:r>
        <w:rPr>
          <w:rFonts w:ascii="Athelas" w:hAnsi="Athelas"/>
          <w:b w:val="0"/>
          <w:bCs/>
          <w:color w:val="000000" w:themeColor="text1"/>
        </w:rPr>
        <w:t xml:space="preserve"> </w:t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 w:rsidRPr="00C00A67">
        <w:rPr>
          <w:rFonts w:ascii="Athelas" w:hAnsi="Athelas"/>
          <w:color w:val="000000" w:themeColor="text1"/>
          <w:u w:val="single"/>
        </w:rPr>
        <w:t>Session Two</w:t>
      </w:r>
      <w:r w:rsidR="00C00A67">
        <w:rPr>
          <w:rFonts w:ascii="Athelas" w:hAnsi="Athelas"/>
          <w:b w:val="0"/>
          <w:bCs/>
          <w:color w:val="000000" w:themeColor="text1"/>
        </w:rPr>
        <w:t xml:space="preserve"> </w:t>
      </w:r>
    </w:p>
    <w:p w14:paraId="43198645" w14:textId="58B0EB4F" w:rsidR="00CA1AFC" w:rsidRPr="00F066F4" w:rsidRDefault="004D6F2B" w:rsidP="00F066F4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Andrew Smith</w:t>
      </w:r>
      <w:r w:rsidR="00FA54B0">
        <w:rPr>
          <w:rFonts w:ascii="Athelas" w:hAnsi="Athelas"/>
          <w:b w:val="0"/>
          <w:bCs/>
          <w:color w:val="000000" w:themeColor="text1"/>
        </w:rPr>
        <w:t xml:space="preserve"> (</w:t>
      </w:r>
      <w:proofErr w:type="spellStart"/>
      <w:r>
        <w:rPr>
          <w:rFonts w:ascii="Athelas" w:hAnsi="Athelas"/>
          <w:b w:val="0"/>
          <w:bCs/>
          <w:color w:val="000000" w:themeColor="text1"/>
        </w:rPr>
        <w:t>Pagliarini</w:t>
      </w:r>
      <w:proofErr w:type="spellEnd"/>
      <w:r w:rsidR="00FA54B0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6E3CB711" w14:textId="1FDD3874" w:rsidR="00FF3466" w:rsidRPr="00871D07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Caroline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Fecher</w:t>
      </w:r>
      <w:proofErr w:type="spellEnd"/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(</w:t>
      </w:r>
      <w:proofErr w:type="spellStart"/>
      <w:r w:rsidR="00FF3466" w:rsidRPr="00871D07">
        <w:rPr>
          <w:rFonts w:ascii="Athelas" w:hAnsi="Athelas"/>
          <w:b w:val="0"/>
          <w:bCs/>
          <w:color w:val="000000" w:themeColor="text1"/>
        </w:rPr>
        <w:t>Pagliarini</w:t>
      </w:r>
      <w:proofErr w:type="spellEnd"/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2A47FC4A" w14:textId="0335028C" w:rsidR="00FF3466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Chen Cheng</w:t>
      </w:r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You</w:t>
      </w:r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2FD8F560" w14:textId="14EE931D" w:rsidR="00831FB2" w:rsidRPr="00871D07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DeHaven McCrary</w:t>
      </w:r>
      <w:r w:rsidR="00831FB2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Jansen</w:t>
      </w:r>
      <w:r w:rsidR="00831FB2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70FF3900" w14:textId="0619D0B8" w:rsidR="0091084D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Dhaval Bhatt</w:t>
      </w:r>
      <w:r w:rsidR="0091084D">
        <w:rPr>
          <w:rFonts w:ascii="Athelas" w:hAnsi="Athelas"/>
          <w:b w:val="0"/>
          <w:bCs/>
          <w:color w:val="000000" w:themeColor="text1"/>
        </w:rPr>
        <w:t xml:space="preserve"> (Major Lab)</w:t>
      </w:r>
    </w:p>
    <w:p w14:paraId="26A67921" w14:textId="0CD8BB5D" w:rsidR="00FF3466" w:rsidRPr="00E24176" w:rsidRDefault="00FE0688" w:rsidP="00E2417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Dymonn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Johnson</w:t>
      </w:r>
      <w:r w:rsidR="00C514C5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Stratman</w:t>
      </w:r>
      <w:r w:rsidR="00C514C5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5B819D16" w14:textId="0C972456" w:rsidR="00FF3466" w:rsidRPr="00871D07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Emily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Eul</w:t>
      </w:r>
      <w:proofErr w:type="spellEnd"/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(</w:t>
      </w:r>
      <w:proofErr w:type="spellStart"/>
      <w:r>
        <w:rPr>
          <w:rFonts w:ascii="Athelas" w:hAnsi="Athelas"/>
          <w:b w:val="0"/>
          <w:bCs/>
          <w:color w:val="000000" w:themeColor="text1"/>
        </w:rPr>
        <w:t>Faccio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</w:t>
      </w:r>
      <w:r w:rsidR="00FF3466" w:rsidRPr="00871D07">
        <w:rPr>
          <w:rFonts w:ascii="Athelas" w:hAnsi="Athelas"/>
          <w:b w:val="0"/>
          <w:bCs/>
          <w:color w:val="000000" w:themeColor="text1"/>
        </w:rPr>
        <w:t>Lab)</w:t>
      </w:r>
    </w:p>
    <w:p w14:paraId="16743461" w14:textId="282FD7DA" w:rsidR="00FF3466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Emma Bartley-</w:t>
      </w:r>
      <w:proofErr w:type="spellStart"/>
      <w:r>
        <w:rPr>
          <w:rFonts w:ascii="Athelas" w:hAnsi="Athelas"/>
          <w:b w:val="0"/>
          <w:bCs/>
          <w:color w:val="000000" w:themeColor="text1"/>
        </w:rPr>
        <w:t>Dier</w:t>
      </w:r>
      <w:proofErr w:type="spellEnd"/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(C</w:t>
      </w:r>
      <w:r>
        <w:rPr>
          <w:rFonts w:ascii="Athelas" w:hAnsi="Athelas"/>
          <w:b w:val="0"/>
          <w:bCs/>
          <w:color w:val="000000" w:themeColor="text1"/>
        </w:rPr>
        <w:t>ohen</w:t>
      </w:r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5D6D1C4D" w14:textId="0179D0B0" w:rsidR="00C514C5" w:rsidRPr="00CB559D" w:rsidRDefault="00FE0688" w:rsidP="00CB559D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Geralle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Powell (Pavlovic-</w:t>
      </w:r>
      <w:proofErr w:type="spellStart"/>
      <w:r>
        <w:rPr>
          <w:rFonts w:ascii="Athelas" w:hAnsi="Athelas"/>
          <w:b w:val="0"/>
          <w:bCs/>
          <w:color w:val="000000" w:themeColor="text1"/>
        </w:rPr>
        <w:t>Djuranovic</w:t>
      </w:r>
      <w:proofErr w:type="spellEnd"/>
      <w:r w:rsidR="00DB26C5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030A297C" w14:textId="734F24DC" w:rsidR="00FF3466" w:rsidRPr="00871D07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Harit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Panda</w:t>
      </w:r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 xml:space="preserve">Major </w:t>
      </w:r>
      <w:r w:rsidR="00FF3466" w:rsidRPr="00871D07">
        <w:rPr>
          <w:rFonts w:ascii="Athelas" w:hAnsi="Athelas"/>
          <w:b w:val="0"/>
          <w:bCs/>
          <w:color w:val="000000" w:themeColor="text1"/>
        </w:rPr>
        <w:t>Lab)</w:t>
      </w:r>
    </w:p>
    <w:p w14:paraId="139537B1" w14:textId="620F604D" w:rsidR="002D2C99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Ilah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Bok</w:t>
      </w:r>
      <w:r w:rsidR="002D2C99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 xml:space="preserve">Major </w:t>
      </w:r>
      <w:r w:rsidR="002D2C99">
        <w:rPr>
          <w:rFonts w:ascii="Athelas" w:hAnsi="Athelas"/>
          <w:b w:val="0"/>
          <w:bCs/>
          <w:color w:val="000000" w:themeColor="text1"/>
        </w:rPr>
        <w:t>Lab)</w:t>
      </w:r>
    </w:p>
    <w:p w14:paraId="3CB9BF8C" w14:textId="38A18494" w:rsidR="00AA50E6" w:rsidRDefault="00FE0688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Isaac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Plutzer</w:t>
      </w:r>
      <w:proofErr w:type="spellEnd"/>
      <w:r w:rsidR="00AA50E6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 xml:space="preserve">Major </w:t>
      </w:r>
      <w:r w:rsidR="00AA50E6">
        <w:rPr>
          <w:rFonts w:ascii="Athelas" w:hAnsi="Athelas"/>
          <w:b w:val="0"/>
          <w:bCs/>
          <w:color w:val="000000" w:themeColor="text1"/>
        </w:rPr>
        <w:t>Lab)</w:t>
      </w:r>
    </w:p>
    <w:p w14:paraId="14A6BCC5" w14:textId="46C57FB6" w:rsidR="00FF3466" w:rsidRPr="00871D07" w:rsidRDefault="00FE0688" w:rsidP="00E2417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Javier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Abello</w:t>
      </w:r>
      <w:proofErr w:type="spellEnd"/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 xml:space="preserve">Stratman </w:t>
      </w:r>
      <w:r w:rsidR="00FF3466" w:rsidRPr="00871D07">
        <w:rPr>
          <w:rFonts w:ascii="Athelas" w:hAnsi="Athelas"/>
          <w:b w:val="0"/>
          <w:bCs/>
          <w:color w:val="000000" w:themeColor="text1"/>
        </w:rPr>
        <w:t>Lab)</w:t>
      </w:r>
    </w:p>
    <w:p w14:paraId="5BA495E6" w14:textId="495A4C6D" w:rsidR="00FF3466" w:rsidRPr="00871D07" w:rsidRDefault="00FE0688" w:rsidP="00F066F4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Jessey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Erath (Pavlovic-</w:t>
      </w:r>
      <w:proofErr w:type="spellStart"/>
      <w:r>
        <w:rPr>
          <w:rFonts w:ascii="Athelas" w:hAnsi="Athelas"/>
          <w:b w:val="0"/>
          <w:bCs/>
          <w:color w:val="000000" w:themeColor="text1"/>
        </w:rPr>
        <w:t>Djuranovic</w:t>
      </w:r>
      <w:proofErr w:type="spellEnd"/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2B28FEF9" w14:textId="7D3BE273" w:rsidR="00C00A67" w:rsidRDefault="00FE0688" w:rsidP="0019764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Jennifer Ye</w:t>
      </w:r>
      <w:r w:rsidR="00FF3466" w:rsidRPr="00871D07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 xml:space="preserve">Stewart </w:t>
      </w:r>
      <w:r w:rsidR="00FF3466" w:rsidRPr="00871D07">
        <w:rPr>
          <w:rFonts w:ascii="Athelas" w:hAnsi="Athelas"/>
          <w:b w:val="0"/>
          <w:bCs/>
          <w:color w:val="000000" w:themeColor="text1"/>
        </w:rPr>
        <w:t>Lab)</w:t>
      </w:r>
    </w:p>
    <w:p w14:paraId="11FAB53C" w14:textId="6C693935" w:rsidR="00C514C5" w:rsidRPr="00871D07" w:rsidRDefault="00C514C5" w:rsidP="002D2C99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Kyle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LaPak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(Major Lab)</w:t>
      </w:r>
    </w:p>
    <w:p w14:paraId="6C1C268C" w14:textId="3B4AABBD" w:rsidR="00A82CF6" w:rsidRDefault="00FE0688" w:rsidP="0091084D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Marion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Stunault</w:t>
      </w:r>
      <w:proofErr w:type="spellEnd"/>
      <w:r w:rsidR="00FF3466" w:rsidRPr="00523C86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Ashrafi</w:t>
      </w:r>
      <w:r w:rsidR="00FF3466" w:rsidRPr="00523C86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47F26714" w14:textId="29AD0C84" w:rsidR="00B119D1" w:rsidRDefault="00FE0688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Meg Schuetz</w:t>
      </w:r>
      <w:r w:rsidR="00B119D1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 xml:space="preserve">Kast </w:t>
      </w:r>
      <w:r w:rsidR="00B119D1">
        <w:rPr>
          <w:rFonts w:ascii="Athelas" w:hAnsi="Athelas"/>
          <w:b w:val="0"/>
          <w:bCs/>
          <w:color w:val="000000" w:themeColor="text1"/>
        </w:rPr>
        <w:t>Lab)</w:t>
      </w:r>
    </w:p>
    <w:p w14:paraId="59E93B20" w14:textId="751E836F" w:rsidR="00FF3466" w:rsidRDefault="00FE0688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Meizi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Liu</w:t>
      </w:r>
      <w:r w:rsidR="00FF3466" w:rsidRPr="00A82CF6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Diamond</w:t>
      </w:r>
      <w:r w:rsidR="00FF3466" w:rsidRPr="00A82CF6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2A9DE378" w14:textId="4317C1B7" w:rsidR="00C214A7" w:rsidRDefault="00FE0688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Qingwei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Niu</w:t>
      </w:r>
      <w:proofErr w:type="spellEnd"/>
      <w:r w:rsidR="00C214A7">
        <w:rPr>
          <w:rFonts w:ascii="Athelas" w:hAnsi="Athelas"/>
          <w:b w:val="0"/>
          <w:bCs/>
          <w:color w:val="000000" w:themeColor="text1"/>
        </w:rPr>
        <w:t xml:space="preserve"> (</w:t>
      </w:r>
      <w:proofErr w:type="spellStart"/>
      <w:r>
        <w:rPr>
          <w:rFonts w:ascii="Athelas" w:hAnsi="Athelas"/>
          <w:b w:val="0"/>
          <w:bCs/>
          <w:color w:val="000000" w:themeColor="text1"/>
        </w:rPr>
        <w:t>Lishko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</w:t>
      </w:r>
      <w:r w:rsidR="00C214A7">
        <w:rPr>
          <w:rFonts w:ascii="Athelas" w:hAnsi="Athelas"/>
          <w:b w:val="0"/>
          <w:bCs/>
          <w:color w:val="000000" w:themeColor="text1"/>
        </w:rPr>
        <w:t>Lab)</w:t>
      </w:r>
    </w:p>
    <w:p w14:paraId="27E98633" w14:textId="7A9DF0A9" w:rsidR="00DA7F82" w:rsidRPr="00A82CF6" w:rsidRDefault="00FE0688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Rachel Guerra</w:t>
      </w:r>
      <w:r w:rsidR="00DA7F82">
        <w:rPr>
          <w:rFonts w:ascii="Athelas" w:hAnsi="Athelas"/>
          <w:b w:val="0"/>
          <w:bCs/>
          <w:color w:val="000000" w:themeColor="text1"/>
        </w:rPr>
        <w:t xml:space="preserve"> (</w:t>
      </w:r>
      <w:proofErr w:type="spellStart"/>
      <w:r>
        <w:rPr>
          <w:rFonts w:ascii="Athelas" w:hAnsi="Athelas"/>
          <w:b w:val="0"/>
          <w:bCs/>
          <w:color w:val="000000" w:themeColor="text1"/>
        </w:rPr>
        <w:t>Pagliarini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</w:t>
      </w:r>
      <w:r w:rsidR="00DA7F82">
        <w:rPr>
          <w:rFonts w:ascii="Athelas" w:hAnsi="Athelas"/>
          <w:b w:val="0"/>
          <w:bCs/>
          <w:color w:val="000000" w:themeColor="text1"/>
        </w:rPr>
        <w:t>Lab)</w:t>
      </w:r>
    </w:p>
    <w:p w14:paraId="3AF76723" w14:textId="31B50F34" w:rsidR="00FF3466" w:rsidRDefault="00FE0688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Rosa Scala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(</w:t>
      </w:r>
      <w:r>
        <w:rPr>
          <w:rFonts w:ascii="Athelas" w:hAnsi="Athelas"/>
          <w:b w:val="0"/>
          <w:bCs/>
          <w:color w:val="000000" w:themeColor="text1"/>
        </w:rPr>
        <w:t xml:space="preserve">Nichols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Lab)</w:t>
      </w:r>
    </w:p>
    <w:p w14:paraId="6CC78C00" w14:textId="382886F0" w:rsidR="00FF3466" w:rsidRDefault="00FE0688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Sarah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Colijn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(</w:t>
      </w:r>
      <w:r>
        <w:rPr>
          <w:rFonts w:ascii="Athelas" w:hAnsi="Athelas"/>
          <w:b w:val="0"/>
          <w:bCs/>
          <w:color w:val="000000" w:themeColor="text1"/>
        </w:rPr>
        <w:t xml:space="preserve">Stratman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Lab)</w:t>
      </w:r>
    </w:p>
    <w:p w14:paraId="2F3D0FF6" w14:textId="25333E88" w:rsidR="00FF3466" w:rsidRDefault="0019764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Taylor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Malachowski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(</w:t>
      </w:r>
      <w:r>
        <w:rPr>
          <w:rFonts w:ascii="Athelas" w:hAnsi="Athelas"/>
          <w:b w:val="0"/>
          <w:bCs/>
          <w:color w:val="000000" w:themeColor="text1"/>
        </w:rPr>
        <w:t xml:space="preserve">Stewart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Lab)</w:t>
      </w:r>
    </w:p>
    <w:p w14:paraId="53B29F8E" w14:textId="6CE08D9B" w:rsidR="00FF3466" w:rsidRDefault="0019764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Tessa </w:t>
      </w:r>
      <w:proofErr w:type="spellStart"/>
      <w:r>
        <w:rPr>
          <w:rFonts w:ascii="Athelas" w:hAnsi="Athelas"/>
          <w:b w:val="0"/>
          <w:bCs/>
          <w:color w:val="000000" w:themeColor="text1"/>
        </w:rPr>
        <w:t>Lochetto</w:t>
      </w:r>
      <w:proofErr w:type="spellEnd"/>
      <w:r w:rsidR="00FF3466" w:rsidRPr="00FF3466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 xml:space="preserve">Niemi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Lab)</w:t>
      </w:r>
    </w:p>
    <w:p w14:paraId="33A733B5" w14:textId="59F76D9A" w:rsidR="00FF3466" w:rsidRDefault="0019764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Victoria Ismail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(</w:t>
      </w:r>
      <w:r>
        <w:rPr>
          <w:rFonts w:ascii="Athelas" w:hAnsi="Athelas"/>
          <w:b w:val="0"/>
          <w:bCs/>
          <w:color w:val="000000" w:themeColor="text1"/>
        </w:rPr>
        <w:t xml:space="preserve">Kast </w:t>
      </w:r>
      <w:r w:rsidR="00FF3466" w:rsidRPr="00FF3466">
        <w:rPr>
          <w:rFonts w:ascii="Athelas" w:hAnsi="Athelas"/>
          <w:b w:val="0"/>
          <w:bCs/>
          <w:color w:val="000000" w:themeColor="text1"/>
        </w:rPr>
        <w:t>Lab)</w:t>
      </w:r>
    </w:p>
    <w:p w14:paraId="28139013" w14:textId="1DA65CEB" w:rsidR="00BD703F" w:rsidRDefault="0019764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Xiaoyu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Yuan</w:t>
      </w:r>
      <w:r w:rsidR="00BD703F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 xml:space="preserve">Stewart </w:t>
      </w:r>
      <w:r w:rsidR="00BD703F">
        <w:rPr>
          <w:rFonts w:ascii="Athelas" w:hAnsi="Athelas"/>
          <w:b w:val="0"/>
          <w:bCs/>
          <w:color w:val="000000" w:themeColor="text1"/>
        </w:rPr>
        <w:t>Lab)</w:t>
      </w:r>
    </w:p>
    <w:p w14:paraId="639E2A6A" w14:textId="015F5133" w:rsidR="00FF3466" w:rsidRDefault="0019764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proofErr w:type="spellStart"/>
      <w:r>
        <w:rPr>
          <w:rFonts w:ascii="Athelas" w:hAnsi="Athelas"/>
          <w:b w:val="0"/>
          <w:bCs/>
          <w:color w:val="000000" w:themeColor="text1"/>
        </w:rPr>
        <w:t>Zakery</w:t>
      </w:r>
      <w:proofErr w:type="spellEnd"/>
      <w:r>
        <w:rPr>
          <w:rFonts w:ascii="Athelas" w:hAnsi="Athelas"/>
          <w:b w:val="0"/>
          <w:bCs/>
          <w:color w:val="000000" w:themeColor="text1"/>
        </w:rPr>
        <w:t xml:space="preserve"> Baker</w:t>
      </w:r>
      <w:r w:rsidR="00FF3466" w:rsidRPr="00FF3466">
        <w:rPr>
          <w:rFonts w:ascii="Athelas" w:hAnsi="Athelas"/>
          <w:b w:val="0"/>
          <w:bCs/>
          <w:color w:val="000000" w:themeColor="text1"/>
        </w:rPr>
        <w:t xml:space="preserve"> (</w:t>
      </w:r>
      <w:proofErr w:type="spellStart"/>
      <w:r>
        <w:rPr>
          <w:rFonts w:ascii="Athelas" w:hAnsi="Athelas"/>
          <w:b w:val="0"/>
          <w:bCs/>
          <w:color w:val="000000" w:themeColor="text1"/>
        </w:rPr>
        <w:t>Pagliarini</w:t>
      </w:r>
      <w:proofErr w:type="spellEnd"/>
      <w:r w:rsidR="00FF3466" w:rsidRPr="00FF3466">
        <w:rPr>
          <w:rFonts w:ascii="Athelas" w:hAnsi="Athelas"/>
          <w:b w:val="0"/>
          <w:bCs/>
          <w:color w:val="000000" w:themeColor="text1"/>
        </w:rPr>
        <w:t xml:space="preserve"> Lab)</w:t>
      </w:r>
    </w:p>
    <w:p w14:paraId="13644426" w14:textId="796C98BA" w:rsidR="00C00A67" w:rsidRDefault="00C00A67" w:rsidP="00523C86">
      <w:pPr>
        <w:ind w:left="720"/>
        <w:rPr>
          <w:rFonts w:ascii="Athelas" w:hAnsi="Athelas"/>
          <w:b w:val="0"/>
          <w:bCs/>
          <w:color w:val="000000" w:themeColor="text1"/>
        </w:rPr>
        <w:sectPr w:rsidR="00C00A67" w:rsidSect="00FF3466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3DAA4378" w14:textId="77777777" w:rsidR="0032110C" w:rsidRDefault="0032110C" w:rsidP="0032110C">
      <w:pPr>
        <w:rPr>
          <w:rFonts w:ascii="Athelas" w:hAnsi="Athelas" w:cs="Charm"/>
          <w:sz w:val="40"/>
          <w:szCs w:val="40"/>
          <w:u w:val="single"/>
        </w:rPr>
      </w:pPr>
    </w:p>
    <w:p w14:paraId="00CB1A7B" w14:textId="77777777" w:rsidR="008B7626" w:rsidRDefault="008B7626" w:rsidP="00A82CF6">
      <w:pPr>
        <w:ind w:left="720"/>
        <w:jc w:val="center"/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</w:p>
    <w:p w14:paraId="2C23E074" w14:textId="77777777" w:rsidR="00B76072" w:rsidRDefault="00B76072" w:rsidP="00611879">
      <w:pPr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</w:p>
    <w:p w14:paraId="0A20FAC1" w14:textId="45F22009" w:rsidR="00523C86" w:rsidRPr="00173C9E" w:rsidRDefault="00F67966" w:rsidP="00A82CF6">
      <w:pPr>
        <w:ind w:left="720"/>
        <w:jc w:val="center"/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  <w:r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lastRenderedPageBreak/>
        <w:t xml:space="preserve">Student </w:t>
      </w:r>
      <w:r w:rsidR="00A82CF6" w:rsidRPr="00173C9E"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>Speaker</w:t>
      </w:r>
      <w:r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>s:</w:t>
      </w:r>
      <w:r w:rsidR="00A82CF6" w:rsidRPr="00173C9E"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 xml:space="preserve"> Session One</w:t>
      </w:r>
    </w:p>
    <w:p w14:paraId="6E770646" w14:textId="6A05A30C" w:rsidR="00A82CF6" w:rsidRPr="003D4E3F" w:rsidRDefault="00A82CF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10:</w:t>
      </w:r>
      <w:r w:rsidR="00197646">
        <w:rPr>
          <w:rFonts w:ascii="Athelas" w:hAnsi="Athelas"/>
          <w:sz w:val="28"/>
          <w:szCs w:val="28"/>
        </w:rPr>
        <w:t>3</w:t>
      </w:r>
      <w:r w:rsidRPr="003D4E3F">
        <w:rPr>
          <w:rFonts w:ascii="Athelas" w:hAnsi="Athelas"/>
          <w:sz w:val="28"/>
          <w:szCs w:val="28"/>
        </w:rPr>
        <w:t>0 – 10:</w:t>
      </w:r>
      <w:r w:rsidR="00197646">
        <w:rPr>
          <w:rFonts w:ascii="Athelas" w:hAnsi="Athelas"/>
          <w:sz w:val="28"/>
          <w:szCs w:val="28"/>
        </w:rPr>
        <w:t>4</w:t>
      </w:r>
      <w:r w:rsidRPr="003D4E3F">
        <w:rPr>
          <w:rFonts w:ascii="Athelas" w:hAnsi="Athelas"/>
          <w:sz w:val="28"/>
          <w:szCs w:val="28"/>
        </w:rPr>
        <w:t>5 AM</w:t>
      </w:r>
    </w:p>
    <w:p w14:paraId="22975973" w14:textId="03399808" w:rsidR="00A82CF6" w:rsidRDefault="00FF66C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color w:val="000000" w:themeColor="text1"/>
        </w:rPr>
        <w:t>Jennifer Ye</w:t>
      </w:r>
      <w:r w:rsidR="00A82CF6" w:rsidRPr="001D3751">
        <w:rPr>
          <w:rFonts w:ascii="Athelas" w:hAnsi="Athelas"/>
          <w:color w:val="000000" w:themeColor="text1"/>
        </w:rPr>
        <w:t xml:space="preserve"> (</w:t>
      </w:r>
      <w:r w:rsidR="00197646">
        <w:rPr>
          <w:rFonts w:ascii="Athelas" w:hAnsi="Athelas"/>
          <w:color w:val="000000" w:themeColor="text1"/>
        </w:rPr>
        <w:t>Stewart</w:t>
      </w:r>
      <w:r w:rsidR="00A82CF6" w:rsidRPr="001D3751">
        <w:rPr>
          <w:rFonts w:ascii="Athelas" w:hAnsi="Athelas"/>
          <w:color w:val="000000" w:themeColor="text1"/>
        </w:rPr>
        <w:t xml:space="preserve"> Lab)</w:t>
      </w:r>
    </w:p>
    <w:p w14:paraId="1BBDE117" w14:textId="6019BE79" w:rsidR="00A82CF6" w:rsidRPr="003D4E3F" w:rsidRDefault="00A82CF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10:</w:t>
      </w:r>
      <w:r w:rsidR="00197646">
        <w:rPr>
          <w:rFonts w:ascii="Athelas" w:hAnsi="Athelas"/>
          <w:sz w:val="28"/>
          <w:szCs w:val="28"/>
        </w:rPr>
        <w:t>4</w:t>
      </w:r>
      <w:r w:rsidRPr="003D4E3F">
        <w:rPr>
          <w:rFonts w:ascii="Athelas" w:hAnsi="Athelas"/>
          <w:sz w:val="28"/>
          <w:szCs w:val="28"/>
        </w:rPr>
        <w:t>5 – 1</w:t>
      </w:r>
      <w:r w:rsidR="00197646">
        <w:rPr>
          <w:rFonts w:ascii="Athelas" w:hAnsi="Athelas"/>
          <w:sz w:val="28"/>
          <w:szCs w:val="28"/>
        </w:rPr>
        <w:t>1</w:t>
      </w:r>
      <w:r w:rsidRPr="003D4E3F">
        <w:rPr>
          <w:rFonts w:ascii="Athelas" w:hAnsi="Athelas"/>
          <w:sz w:val="28"/>
          <w:szCs w:val="28"/>
        </w:rPr>
        <w:t>:</w:t>
      </w:r>
      <w:r w:rsidR="00197646">
        <w:rPr>
          <w:rFonts w:ascii="Athelas" w:hAnsi="Athelas"/>
          <w:sz w:val="28"/>
          <w:szCs w:val="28"/>
        </w:rPr>
        <w:t>0</w:t>
      </w:r>
      <w:r w:rsidRPr="003D4E3F">
        <w:rPr>
          <w:rFonts w:ascii="Athelas" w:hAnsi="Athelas"/>
          <w:sz w:val="28"/>
          <w:szCs w:val="28"/>
        </w:rPr>
        <w:t>0 AM</w:t>
      </w:r>
    </w:p>
    <w:p w14:paraId="786DF051" w14:textId="5A24AE17" w:rsidR="00A82CF6" w:rsidRDefault="001C2E88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color w:val="000000" w:themeColor="text1"/>
        </w:rPr>
        <w:t xml:space="preserve">Julius </w:t>
      </w:r>
      <w:proofErr w:type="spellStart"/>
      <w:r>
        <w:rPr>
          <w:rFonts w:ascii="Athelas" w:hAnsi="Athelas"/>
          <w:color w:val="000000" w:themeColor="text1"/>
        </w:rPr>
        <w:t>Chembo</w:t>
      </w:r>
      <w:proofErr w:type="spellEnd"/>
      <w:r w:rsidR="00040C9F">
        <w:rPr>
          <w:rFonts w:ascii="Athelas" w:hAnsi="Athelas"/>
          <w:color w:val="000000" w:themeColor="text1"/>
        </w:rPr>
        <w:t xml:space="preserve"> </w:t>
      </w:r>
      <w:r w:rsidR="00A82CF6" w:rsidRPr="001D3751">
        <w:rPr>
          <w:rFonts w:ascii="Athelas" w:hAnsi="Athelas"/>
          <w:color w:val="000000" w:themeColor="text1"/>
        </w:rPr>
        <w:t>(</w:t>
      </w:r>
      <w:r>
        <w:rPr>
          <w:rFonts w:ascii="Athelas" w:hAnsi="Athelas"/>
          <w:color w:val="000000" w:themeColor="text1"/>
        </w:rPr>
        <w:t xml:space="preserve">Major </w:t>
      </w:r>
      <w:r w:rsidR="00A82CF6" w:rsidRPr="001D3751">
        <w:rPr>
          <w:rFonts w:ascii="Athelas" w:hAnsi="Athelas"/>
          <w:color w:val="000000" w:themeColor="text1"/>
        </w:rPr>
        <w:t>Lab)</w:t>
      </w:r>
    </w:p>
    <w:p w14:paraId="39EEA605" w14:textId="6C614B73" w:rsidR="00A82CF6" w:rsidRPr="003D4E3F" w:rsidRDefault="00A82CF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</w:t>
      </w:r>
      <w:r w:rsidR="00197646">
        <w:rPr>
          <w:rFonts w:ascii="Athelas" w:hAnsi="Athelas"/>
          <w:sz w:val="28"/>
          <w:szCs w:val="28"/>
        </w:rPr>
        <w:t>1</w:t>
      </w:r>
      <w:r w:rsidRPr="003D4E3F">
        <w:rPr>
          <w:rFonts w:ascii="Athelas" w:hAnsi="Athelas"/>
          <w:sz w:val="28"/>
          <w:szCs w:val="28"/>
        </w:rPr>
        <w:t>:</w:t>
      </w:r>
      <w:r w:rsidR="00197646">
        <w:rPr>
          <w:rFonts w:ascii="Athelas" w:hAnsi="Athelas"/>
          <w:sz w:val="28"/>
          <w:szCs w:val="28"/>
        </w:rPr>
        <w:t>0</w:t>
      </w:r>
      <w:r w:rsidRPr="003D4E3F">
        <w:rPr>
          <w:rFonts w:ascii="Athelas" w:hAnsi="Athelas"/>
          <w:sz w:val="28"/>
          <w:szCs w:val="28"/>
        </w:rPr>
        <w:t>0 – 1</w:t>
      </w:r>
      <w:r w:rsidR="00197646">
        <w:rPr>
          <w:rFonts w:ascii="Athelas" w:hAnsi="Athelas"/>
          <w:sz w:val="28"/>
          <w:szCs w:val="28"/>
        </w:rPr>
        <w:t>1</w:t>
      </w:r>
      <w:r w:rsidRPr="003D4E3F">
        <w:rPr>
          <w:rFonts w:ascii="Athelas" w:hAnsi="Athelas"/>
          <w:sz w:val="28"/>
          <w:szCs w:val="28"/>
        </w:rPr>
        <w:t>:</w:t>
      </w:r>
      <w:r w:rsidR="00197646">
        <w:rPr>
          <w:rFonts w:ascii="Athelas" w:hAnsi="Athelas"/>
          <w:sz w:val="28"/>
          <w:szCs w:val="28"/>
        </w:rPr>
        <w:t>1</w:t>
      </w:r>
      <w:r w:rsidRPr="003D4E3F">
        <w:rPr>
          <w:rFonts w:ascii="Athelas" w:hAnsi="Athelas"/>
          <w:sz w:val="28"/>
          <w:szCs w:val="28"/>
        </w:rPr>
        <w:t>5 AM</w:t>
      </w:r>
    </w:p>
    <w:p w14:paraId="75A42FF9" w14:textId="306F48C7" w:rsidR="00A82CF6" w:rsidRDefault="0019764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color w:val="000000" w:themeColor="text1"/>
        </w:rPr>
        <w:t>Hannah Lynn</w:t>
      </w:r>
      <w:r w:rsidR="00A82CF6" w:rsidRPr="001D3751">
        <w:rPr>
          <w:rFonts w:ascii="Athelas" w:hAnsi="Athelas"/>
          <w:color w:val="000000" w:themeColor="text1"/>
        </w:rPr>
        <w:t xml:space="preserve"> (</w:t>
      </w:r>
      <w:r>
        <w:rPr>
          <w:rFonts w:ascii="Athelas" w:hAnsi="Athelas"/>
          <w:color w:val="000000" w:themeColor="text1"/>
        </w:rPr>
        <w:t xml:space="preserve">Gordon </w:t>
      </w:r>
      <w:r w:rsidR="00A82CF6" w:rsidRPr="001D3751">
        <w:rPr>
          <w:rFonts w:ascii="Athelas" w:hAnsi="Athelas"/>
          <w:color w:val="000000" w:themeColor="text1"/>
        </w:rPr>
        <w:t>Lab)</w:t>
      </w:r>
    </w:p>
    <w:p w14:paraId="2AF4708D" w14:textId="36BFEAEB" w:rsidR="005D3DE6" w:rsidRPr="003D4E3F" w:rsidRDefault="005D3DE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</w:t>
      </w:r>
      <w:r w:rsidR="00197646">
        <w:rPr>
          <w:rFonts w:ascii="Athelas" w:hAnsi="Athelas"/>
          <w:sz w:val="28"/>
          <w:szCs w:val="28"/>
        </w:rPr>
        <w:t>1</w:t>
      </w:r>
      <w:r w:rsidRPr="003D4E3F">
        <w:rPr>
          <w:rFonts w:ascii="Athelas" w:hAnsi="Athelas"/>
          <w:sz w:val="28"/>
          <w:szCs w:val="28"/>
        </w:rPr>
        <w:t>:</w:t>
      </w:r>
      <w:r w:rsidR="00197646">
        <w:rPr>
          <w:rFonts w:ascii="Athelas" w:hAnsi="Athelas"/>
          <w:sz w:val="28"/>
          <w:szCs w:val="28"/>
        </w:rPr>
        <w:t>1</w:t>
      </w:r>
      <w:r w:rsidRPr="003D4E3F">
        <w:rPr>
          <w:rFonts w:ascii="Athelas" w:hAnsi="Athelas"/>
          <w:sz w:val="28"/>
          <w:szCs w:val="28"/>
        </w:rPr>
        <w:t>5 – 11:</w:t>
      </w:r>
      <w:r w:rsidR="00197646">
        <w:rPr>
          <w:rFonts w:ascii="Athelas" w:hAnsi="Athelas"/>
          <w:sz w:val="28"/>
          <w:szCs w:val="28"/>
        </w:rPr>
        <w:t>3</w:t>
      </w:r>
      <w:r w:rsidRPr="003D4E3F">
        <w:rPr>
          <w:rFonts w:ascii="Athelas" w:hAnsi="Athelas"/>
          <w:sz w:val="28"/>
          <w:szCs w:val="28"/>
        </w:rPr>
        <w:t>0 AM</w:t>
      </w:r>
    </w:p>
    <w:p w14:paraId="363A49B1" w14:textId="6111C6EB" w:rsidR="005D3DE6" w:rsidRDefault="0019764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color w:val="000000" w:themeColor="text1"/>
        </w:rPr>
        <w:t xml:space="preserve">Isaac </w:t>
      </w:r>
      <w:proofErr w:type="spellStart"/>
      <w:r>
        <w:rPr>
          <w:rFonts w:ascii="Athelas" w:hAnsi="Athelas"/>
          <w:color w:val="000000" w:themeColor="text1"/>
        </w:rPr>
        <w:t>Plutzer</w:t>
      </w:r>
      <w:proofErr w:type="spellEnd"/>
      <w:r w:rsidR="005D3DE6" w:rsidRPr="001D3751">
        <w:rPr>
          <w:rFonts w:ascii="Athelas" w:hAnsi="Athelas"/>
          <w:color w:val="000000" w:themeColor="text1"/>
        </w:rPr>
        <w:t xml:space="preserve"> (</w:t>
      </w:r>
      <w:r>
        <w:rPr>
          <w:rFonts w:ascii="Athelas" w:hAnsi="Athelas"/>
          <w:color w:val="000000" w:themeColor="text1"/>
        </w:rPr>
        <w:t>Major</w:t>
      </w:r>
      <w:r w:rsidR="005D3DE6" w:rsidRPr="001D3751">
        <w:rPr>
          <w:rFonts w:ascii="Athelas" w:hAnsi="Athelas"/>
          <w:color w:val="000000" w:themeColor="text1"/>
        </w:rPr>
        <w:t xml:space="preserve"> Lab)</w:t>
      </w:r>
    </w:p>
    <w:p w14:paraId="5800048D" w14:textId="73391E45" w:rsidR="005D3DE6" w:rsidRPr="003D4E3F" w:rsidRDefault="005D3DE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11:</w:t>
      </w:r>
      <w:r w:rsidR="00197646">
        <w:rPr>
          <w:rFonts w:ascii="Athelas" w:hAnsi="Athelas"/>
          <w:sz w:val="28"/>
          <w:szCs w:val="28"/>
        </w:rPr>
        <w:t>3</w:t>
      </w:r>
      <w:r w:rsidRPr="003D4E3F">
        <w:rPr>
          <w:rFonts w:ascii="Athelas" w:hAnsi="Athelas"/>
          <w:sz w:val="28"/>
          <w:szCs w:val="28"/>
        </w:rPr>
        <w:t>0 – 11:</w:t>
      </w:r>
      <w:r w:rsidR="00197646">
        <w:rPr>
          <w:rFonts w:ascii="Athelas" w:hAnsi="Athelas"/>
          <w:sz w:val="28"/>
          <w:szCs w:val="28"/>
        </w:rPr>
        <w:t>4</w:t>
      </w:r>
      <w:r w:rsidRPr="003D4E3F">
        <w:rPr>
          <w:rFonts w:ascii="Athelas" w:hAnsi="Athelas"/>
          <w:sz w:val="28"/>
          <w:szCs w:val="28"/>
        </w:rPr>
        <w:t>5 AM</w:t>
      </w:r>
    </w:p>
    <w:p w14:paraId="68857ECF" w14:textId="7EA3B9CE" w:rsidR="005D3DE6" w:rsidRDefault="00FF66C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color w:val="000000" w:themeColor="text1"/>
        </w:rPr>
        <w:t xml:space="preserve">Carolyn </w:t>
      </w:r>
      <w:proofErr w:type="spellStart"/>
      <w:r>
        <w:rPr>
          <w:rFonts w:ascii="Athelas" w:hAnsi="Athelas"/>
          <w:color w:val="000000" w:themeColor="text1"/>
        </w:rPr>
        <w:t>Lazaroff</w:t>
      </w:r>
      <w:proofErr w:type="spellEnd"/>
      <w:r w:rsidR="005D3DE6" w:rsidRPr="001D3751">
        <w:rPr>
          <w:rFonts w:ascii="Athelas" w:hAnsi="Athelas"/>
          <w:color w:val="000000" w:themeColor="text1"/>
        </w:rPr>
        <w:t xml:space="preserve"> (</w:t>
      </w:r>
      <w:proofErr w:type="spellStart"/>
      <w:r>
        <w:rPr>
          <w:rFonts w:ascii="Athelas" w:hAnsi="Athelas"/>
          <w:color w:val="000000" w:themeColor="text1"/>
        </w:rPr>
        <w:t>Faccio</w:t>
      </w:r>
      <w:proofErr w:type="spellEnd"/>
      <w:r w:rsidR="00197646">
        <w:rPr>
          <w:rFonts w:ascii="Athelas" w:hAnsi="Athelas"/>
          <w:color w:val="000000" w:themeColor="text1"/>
        </w:rPr>
        <w:t xml:space="preserve"> </w:t>
      </w:r>
      <w:r w:rsidR="005D3DE6" w:rsidRPr="001D3751">
        <w:rPr>
          <w:rFonts w:ascii="Athelas" w:hAnsi="Athelas"/>
          <w:color w:val="000000" w:themeColor="text1"/>
        </w:rPr>
        <w:t>Lab)</w:t>
      </w:r>
    </w:p>
    <w:p w14:paraId="6A691ECD" w14:textId="174896FF" w:rsidR="005D3DE6" w:rsidRPr="003D4E3F" w:rsidRDefault="005D3DE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11:</w:t>
      </w:r>
      <w:r w:rsidR="00197646">
        <w:rPr>
          <w:rFonts w:ascii="Athelas" w:hAnsi="Athelas"/>
          <w:sz w:val="28"/>
          <w:szCs w:val="28"/>
        </w:rPr>
        <w:t>4</w:t>
      </w:r>
      <w:r w:rsidRPr="003D4E3F">
        <w:rPr>
          <w:rFonts w:ascii="Athelas" w:hAnsi="Athelas"/>
          <w:sz w:val="28"/>
          <w:szCs w:val="28"/>
        </w:rPr>
        <w:t>5 – 1</w:t>
      </w:r>
      <w:r w:rsidR="00197646">
        <w:rPr>
          <w:rFonts w:ascii="Athelas" w:hAnsi="Athelas"/>
          <w:sz w:val="28"/>
          <w:szCs w:val="28"/>
        </w:rPr>
        <w:t>2</w:t>
      </w:r>
      <w:r w:rsidRPr="003D4E3F">
        <w:rPr>
          <w:rFonts w:ascii="Athelas" w:hAnsi="Athelas"/>
          <w:sz w:val="28"/>
          <w:szCs w:val="28"/>
        </w:rPr>
        <w:t>:</w:t>
      </w:r>
      <w:r w:rsidR="00197646">
        <w:rPr>
          <w:rFonts w:ascii="Athelas" w:hAnsi="Athelas"/>
          <w:sz w:val="28"/>
          <w:szCs w:val="28"/>
        </w:rPr>
        <w:t>0</w:t>
      </w:r>
      <w:r w:rsidRPr="003D4E3F">
        <w:rPr>
          <w:rFonts w:ascii="Athelas" w:hAnsi="Athelas"/>
          <w:sz w:val="28"/>
          <w:szCs w:val="28"/>
        </w:rPr>
        <w:t xml:space="preserve">0 </w:t>
      </w:r>
      <w:r w:rsidR="00197646">
        <w:rPr>
          <w:rFonts w:ascii="Athelas" w:hAnsi="Athelas"/>
          <w:sz w:val="28"/>
          <w:szCs w:val="28"/>
        </w:rPr>
        <w:t>P</w:t>
      </w:r>
      <w:r w:rsidRPr="003D4E3F">
        <w:rPr>
          <w:rFonts w:ascii="Athelas" w:hAnsi="Athelas"/>
          <w:sz w:val="28"/>
          <w:szCs w:val="28"/>
        </w:rPr>
        <w:t>M</w:t>
      </w:r>
    </w:p>
    <w:p w14:paraId="1E329AB5" w14:textId="0C39A642" w:rsidR="005D3DE6" w:rsidRDefault="003C5932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color w:val="000000" w:themeColor="text1"/>
        </w:rPr>
        <w:t xml:space="preserve">Tessa </w:t>
      </w:r>
      <w:proofErr w:type="spellStart"/>
      <w:r>
        <w:rPr>
          <w:rFonts w:ascii="Athelas" w:hAnsi="Athelas"/>
          <w:color w:val="000000" w:themeColor="text1"/>
        </w:rPr>
        <w:t>Lochetto</w:t>
      </w:r>
      <w:proofErr w:type="spellEnd"/>
      <w:r w:rsidR="00FF66C6">
        <w:rPr>
          <w:rFonts w:ascii="Athelas" w:hAnsi="Athelas"/>
          <w:color w:val="000000" w:themeColor="text1"/>
        </w:rPr>
        <w:t xml:space="preserve"> </w:t>
      </w:r>
      <w:r w:rsidR="005D3DE6" w:rsidRPr="001D3751">
        <w:rPr>
          <w:rFonts w:ascii="Athelas" w:hAnsi="Athelas"/>
          <w:color w:val="000000" w:themeColor="text1"/>
        </w:rPr>
        <w:t>(</w:t>
      </w:r>
      <w:r>
        <w:rPr>
          <w:rFonts w:ascii="Athelas" w:hAnsi="Athelas"/>
          <w:color w:val="000000" w:themeColor="text1"/>
        </w:rPr>
        <w:t xml:space="preserve">Niemi </w:t>
      </w:r>
      <w:r w:rsidR="005D3DE6" w:rsidRPr="001D3751">
        <w:rPr>
          <w:rFonts w:ascii="Athelas" w:hAnsi="Athelas"/>
          <w:color w:val="000000" w:themeColor="text1"/>
        </w:rPr>
        <w:t>Lab)</w:t>
      </w:r>
    </w:p>
    <w:p w14:paraId="1034663E" w14:textId="77777777" w:rsidR="00E76D2F" w:rsidRDefault="00E76D2F" w:rsidP="001D3751">
      <w:pPr>
        <w:ind w:left="720"/>
        <w:jc w:val="center"/>
        <w:rPr>
          <w:rFonts w:ascii="Athelas" w:hAnsi="Athelas" w:cs="Charm"/>
          <w:sz w:val="40"/>
          <w:szCs w:val="40"/>
          <w:u w:val="single"/>
        </w:rPr>
      </w:pPr>
    </w:p>
    <w:p w14:paraId="7B746836" w14:textId="546D4FF0" w:rsidR="001D3751" w:rsidRPr="00173C9E" w:rsidRDefault="00F67966" w:rsidP="001D3751">
      <w:pPr>
        <w:ind w:left="720"/>
        <w:jc w:val="center"/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</w:pPr>
      <w:r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 xml:space="preserve">Student </w:t>
      </w:r>
      <w:r w:rsidR="00FB342A" w:rsidRPr="00173C9E"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>Speaker</w:t>
      </w:r>
      <w:r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>s:</w:t>
      </w:r>
      <w:r w:rsidR="00FB342A" w:rsidRPr="00173C9E">
        <w:rPr>
          <w:rFonts w:ascii="Athelas" w:hAnsi="Athelas" w:cs="Charm"/>
          <w:color w:val="CB6A18" w:themeColor="accent4" w:themeShade="BF"/>
          <w:sz w:val="40"/>
          <w:szCs w:val="40"/>
          <w:u w:val="single"/>
        </w:rPr>
        <w:t xml:space="preserve"> Session Two</w:t>
      </w:r>
    </w:p>
    <w:p w14:paraId="536FACCC" w14:textId="649D7761" w:rsidR="00FB342A" w:rsidRPr="003D4E3F" w:rsidRDefault="00197646" w:rsidP="00FB342A">
      <w:pPr>
        <w:ind w:left="720"/>
        <w:rPr>
          <w:rFonts w:ascii="Athelas" w:hAnsi="Athelas" w:cs="Charm"/>
          <w:sz w:val="28"/>
          <w:szCs w:val="28"/>
        </w:rPr>
      </w:pPr>
      <w:r>
        <w:rPr>
          <w:rFonts w:ascii="Athelas" w:hAnsi="Athelas" w:cs="Charm"/>
          <w:sz w:val="28"/>
          <w:szCs w:val="28"/>
        </w:rPr>
        <w:t>10</w:t>
      </w:r>
      <w:r w:rsidR="00FB342A" w:rsidRPr="003D4E3F">
        <w:rPr>
          <w:rFonts w:ascii="Athelas" w:hAnsi="Athelas" w:cs="Charm"/>
          <w:sz w:val="28"/>
          <w:szCs w:val="28"/>
        </w:rPr>
        <w:t xml:space="preserve">:00 – </w:t>
      </w:r>
      <w:r>
        <w:rPr>
          <w:rFonts w:ascii="Athelas" w:hAnsi="Athelas" w:cs="Charm"/>
          <w:sz w:val="28"/>
          <w:szCs w:val="28"/>
        </w:rPr>
        <w:t>10</w:t>
      </w:r>
      <w:r w:rsidR="00FB342A" w:rsidRPr="003D4E3F">
        <w:rPr>
          <w:rFonts w:ascii="Athelas" w:hAnsi="Athelas" w:cs="Charm"/>
          <w:sz w:val="28"/>
          <w:szCs w:val="28"/>
        </w:rPr>
        <w:t>:15 AM</w:t>
      </w:r>
    </w:p>
    <w:p w14:paraId="0424CF86" w14:textId="43BD43A6" w:rsidR="00FB342A" w:rsidRDefault="00197646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proofErr w:type="spellStart"/>
      <w:r>
        <w:rPr>
          <w:rFonts w:ascii="Athelas" w:hAnsi="Athelas" w:cs="Charm"/>
          <w:color w:val="000000" w:themeColor="text1"/>
        </w:rPr>
        <w:t>Qingwei</w:t>
      </w:r>
      <w:proofErr w:type="spellEnd"/>
      <w:r>
        <w:rPr>
          <w:rFonts w:ascii="Athelas" w:hAnsi="Athelas" w:cs="Charm"/>
          <w:color w:val="000000" w:themeColor="text1"/>
        </w:rPr>
        <w:t xml:space="preserve"> </w:t>
      </w:r>
      <w:proofErr w:type="spellStart"/>
      <w:r>
        <w:rPr>
          <w:rFonts w:ascii="Athelas" w:hAnsi="Athelas" w:cs="Charm"/>
          <w:color w:val="000000" w:themeColor="text1"/>
        </w:rPr>
        <w:t>Niu</w:t>
      </w:r>
      <w:proofErr w:type="spellEnd"/>
      <w:r w:rsidR="00FB342A" w:rsidRPr="001D3751">
        <w:rPr>
          <w:rFonts w:ascii="Athelas" w:hAnsi="Athelas" w:cs="Charm"/>
          <w:color w:val="000000" w:themeColor="text1"/>
        </w:rPr>
        <w:t xml:space="preserve"> (</w:t>
      </w:r>
      <w:proofErr w:type="spellStart"/>
      <w:r>
        <w:rPr>
          <w:rFonts w:ascii="Athelas" w:hAnsi="Athelas" w:cs="Charm"/>
          <w:color w:val="000000" w:themeColor="text1"/>
        </w:rPr>
        <w:t>Lishko</w:t>
      </w:r>
      <w:proofErr w:type="spellEnd"/>
      <w:r>
        <w:rPr>
          <w:rFonts w:ascii="Athelas" w:hAnsi="Athelas" w:cs="Charm"/>
          <w:color w:val="000000" w:themeColor="text1"/>
        </w:rPr>
        <w:t xml:space="preserve"> </w:t>
      </w:r>
      <w:r w:rsidR="00FB342A" w:rsidRPr="001D3751">
        <w:rPr>
          <w:rFonts w:ascii="Athelas" w:hAnsi="Athelas" w:cs="Charm"/>
          <w:color w:val="000000" w:themeColor="text1"/>
        </w:rPr>
        <w:t>Lab)</w:t>
      </w:r>
    </w:p>
    <w:p w14:paraId="3624F194" w14:textId="1C89D0EF" w:rsidR="00FB342A" w:rsidRPr="003D4E3F" w:rsidRDefault="00197646" w:rsidP="00FB342A">
      <w:pPr>
        <w:ind w:left="720"/>
        <w:rPr>
          <w:rFonts w:ascii="Athelas" w:hAnsi="Athelas" w:cs="Charm"/>
          <w:sz w:val="28"/>
          <w:szCs w:val="28"/>
        </w:rPr>
      </w:pPr>
      <w:r>
        <w:rPr>
          <w:rFonts w:ascii="Athelas" w:hAnsi="Athelas" w:cs="Charm"/>
          <w:sz w:val="28"/>
          <w:szCs w:val="28"/>
        </w:rPr>
        <w:t>10</w:t>
      </w:r>
      <w:r w:rsidR="00FB342A" w:rsidRPr="003D4E3F">
        <w:rPr>
          <w:rFonts w:ascii="Athelas" w:hAnsi="Athelas" w:cs="Charm"/>
          <w:sz w:val="28"/>
          <w:szCs w:val="28"/>
        </w:rPr>
        <w:t xml:space="preserve">:15 – </w:t>
      </w:r>
      <w:r>
        <w:rPr>
          <w:rFonts w:ascii="Athelas" w:hAnsi="Athelas" w:cs="Charm"/>
          <w:sz w:val="28"/>
          <w:szCs w:val="28"/>
        </w:rPr>
        <w:t>10</w:t>
      </w:r>
      <w:r w:rsidR="00FB342A" w:rsidRPr="003D4E3F">
        <w:rPr>
          <w:rFonts w:ascii="Athelas" w:hAnsi="Athelas" w:cs="Charm"/>
          <w:sz w:val="28"/>
          <w:szCs w:val="28"/>
        </w:rPr>
        <w:t>:30 AM</w:t>
      </w:r>
    </w:p>
    <w:p w14:paraId="4786BA94" w14:textId="6054818B" w:rsidR="00FB342A" w:rsidRDefault="00197646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>
        <w:rPr>
          <w:rFonts w:ascii="Athelas" w:hAnsi="Athelas" w:cs="Charm"/>
          <w:color w:val="000000" w:themeColor="text1"/>
        </w:rPr>
        <w:t xml:space="preserve">Sarah </w:t>
      </w:r>
      <w:proofErr w:type="spellStart"/>
      <w:r>
        <w:rPr>
          <w:rFonts w:ascii="Athelas" w:hAnsi="Athelas" w:cs="Charm"/>
          <w:color w:val="000000" w:themeColor="text1"/>
        </w:rPr>
        <w:t>Colijn</w:t>
      </w:r>
      <w:proofErr w:type="spellEnd"/>
      <w:r w:rsidR="00FB342A" w:rsidRPr="001D3751">
        <w:rPr>
          <w:rFonts w:ascii="Athelas" w:hAnsi="Athelas" w:cs="Charm"/>
          <w:color w:val="000000" w:themeColor="text1"/>
        </w:rPr>
        <w:t xml:space="preserve"> (</w:t>
      </w:r>
      <w:r>
        <w:rPr>
          <w:rFonts w:ascii="Athelas" w:hAnsi="Athelas" w:cs="Charm"/>
          <w:color w:val="000000" w:themeColor="text1"/>
        </w:rPr>
        <w:t xml:space="preserve">Stratman </w:t>
      </w:r>
      <w:r w:rsidR="00FB342A" w:rsidRPr="001D3751">
        <w:rPr>
          <w:rFonts w:ascii="Athelas" w:hAnsi="Athelas" w:cs="Charm"/>
          <w:color w:val="000000" w:themeColor="text1"/>
        </w:rPr>
        <w:t>Lab)</w:t>
      </w:r>
    </w:p>
    <w:p w14:paraId="09B41A92" w14:textId="33540158" w:rsidR="00FB342A" w:rsidRPr="003D4E3F" w:rsidRDefault="00197646" w:rsidP="00FB342A">
      <w:pPr>
        <w:ind w:left="720"/>
        <w:rPr>
          <w:rFonts w:ascii="Athelas" w:hAnsi="Athelas" w:cs="Charm"/>
          <w:sz w:val="28"/>
          <w:szCs w:val="28"/>
        </w:rPr>
      </w:pPr>
      <w:r>
        <w:rPr>
          <w:rFonts w:ascii="Athelas" w:hAnsi="Athelas" w:cs="Charm"/>
          <w:sz w:val="28"/>
          <w:szCs w:val="28"/>
        </w:rPr>
        <w:t>10</w:t>
      </w:r>
      <w:r w:rsidR="00FB342A" w:rsidRPr="003D4E3F">
        <w:rPr>
          <w:rFonts w:ascii="Athelas" w:hAnsi="Athelas" w:cs="Charm"/>
          <w:sz w:val="28"/>
          <w:szCs w:val="28"/>
        </w:rPr>
        <w:t xml:space="preserve">:30 – </w:t>
      </w:r>
      <w:r>
        <w:rPr>
          <w:rFonts w:ascii="Athelas" w:hAnsi="Athelas" w:cs="Charm"/>
          <w:sz w:val="28"/>
          <w:szCs w:val="28"/>
        </w:rPr>
        <w:t>10</w:t>
      </w:r>
      <w:r w:rsidR="00FB342A" w:rsidRPr="003D4E3F">
        <w:rPr>
          <w:rFonts w:ascii="Athelas" w:hAnsi="Athelas" w:cs="Charm"/>
          <w:sz w:val="28"/>
          <w:szCs w:val="28"/>
        </w:rPr>
        <w:t>:45 AM</w:t>
      </w:r>
    </w:p>
    <w:p w14:paraId="0B8D4516" w14:textId="62499695" w:rsidR="00FB342A" w:rsidRDefault="00FF66C6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proofErr w:type="spellStart"/>
      <w:r>
        <w:rPr>
          <w:rFonts w:ascii="Athelas" w:hAnsi="Athelas" w:cs="Charm"/>
          <w:color w:val="000000" w:themeColor="text1"/>
        </w:rPr>
        <w:t>Meizi</w:t>
      </w:r>
      <w:proofErr w:type="spellEnd"/>
      <w:r>
        <w:rPr>
          <w:rFonts w:ascii="Athelas" w:hAnsi="Athelas" w:cs="Charm"/>
          <w:color w:val="000000" w:themeColor="text1"/>
        </w:rPr>
        <w:t xml:space="preserve"> Liu </w:t>
      </w:r>
      <w:r w:rsidR="00FB342A" w:rsidRPr="001D3751">
        <w:rPr>
          <w:rFonts w:ascii="Athelas" w:hAnsi="Athelas" w:cs="Charm"/>
          <w:color w:val="000000" w:themeColor="text1"/>
        </w:rPr>
        <w:t>(</w:t>
      </w:r>
      <w:r>
        <w:rPr>
          <w:rFonts w:ascii="Athelas" w:hAnsi="Athelas" w:cs="Charm"/>
          <w:color w:val="000000" w:themeColor="text1"/>
        </w:rPr>
        <w:t xml:space="preserve">Diamond </w:t>
      </w:r>
      <w:r w:rsidR="00FB342A" w:rsidRPr="001D3751">
        <w:rPr>
          <w:rFonts w:ascii="Athelas" w:hAnsi="Athelas" w:cs="Charm"/>
          <w:color w:val="000000" w:themeColor="text1"/>
        </w:rPr>
        <w:t>Lab)</w:t>
      </w:r>
    </w:p>
    <w:p w14:paraId="70331C2B" w14:textId="03C48276" w:rsidR="00FB342A" w:rsidRPr="003D4E3F" w:rsidRDefault="00197646" w:rsidP="00FB342A">
      <w:pPr>
        <w:ind w:left="720"/>
        <w:rPr>
          <w:rFonts w:ascii="Athelas" w:hAnsi="Athelas" w:cs="Charm"/>
          <w:sz w:val="28"/>
          <w:szCs w:val="28"/>
        </w:rPr>
      </w:pPr>
      <w:r>
        <w:rPr>
          <w:rFonts w:ascii="Athelas" w:hAnsi="Athelas" w:cs="Charm"/>
          <w:sz w:val="28"/>
          <w:szCs w:val="28"/>
        </w:rPr>
        <w:t>10</w:t>
      </w:r>
      <w:r w:rsidR="00FB342A" w:rsidRPr="003D4E3F">
        <w:rPr>
          <w:rFonts w:ascii="Athelas" w:hAnsi="Athelas" w:cs="Charm"/>
          <w:sz w:val="28"/>
          <w:szCs w:val="28"/>
        </w:rPr>
        <w:t>:45 – 1</w:t>
      </w:r>
      <w:r>
        <w:rPr>
          <w:rFonts w:ascii="Athelas" w:hAnsi="Athelas" w:cs="Charm"/>
          <w:sz w:val="28"/>
          <w:szCs w:val="28"/>
        </w:rPr>
        <w:t>1</w:t>
      </w:r>
      <w:r w:rsidR="00FB342A" w:rsidRPr="003D4E3F">
        <w:rPr>
          <w:rFonts w:ascii="Athelas" w:hAnsi="Athelas" w:cs="Charm"/>
          <w:sz w:val="28"/>
          <w:szCs w:val="28"/>
        </w:rPr>
        <w:t>:00 AM</w:t>
      </w:r>
    </w:p>
    <w:p w14:paraId="0CD8BCC8" w14:textId="27386987" w:rsidR="00FB342A" w:rsidRDefault="003C5932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>
        <w:rPr>
          <w:rFonts w:ascii="Athelas" w:hAnsi="Athelas" w:cs="Charm"/>
          <w:color w:val="000000" w:themeColor="text1"/>
        </w:rPr>
        <w:t xml:space="preserve">Eddie </w:t>
      </w:r>
      <w:proofErr w:type="spellStart"/>
      <w:r>
        <w:rPr>
          <w:rFonts w:ascii="Athelas" w:hAnsi="Athelas" w:cs="Charm"/>
          <w:color w:val="000000" w:themeColor="text1"/>
        </w:rPr>
        <w:t>Rashan</w:t>
      </w:r>
      <w:proofErr w:type="spellEnd"/>
      <w:r>
        <w:rPr>
          <w:rFonts w:ascii="Athelas" w:hAnsi="Athelas" w:cs="Charm"/>
          <w:color w:val="000000" w:themeColor="text1"/>
        </w:rPr>
        <w:t xml:space="preserve"> </w:t>
      </w:r>
      <w:r w:rsidR="00FB342A" w:rsidRPr="001D3751">
        <w:rPr>
          <w:rFonts w:ascii="Athelas" w:hAnsi="Athelas" w:cs="Charm"/>
          <w:color w:val="000000" w:themeColor="text1"/>
        </w:rPr>
        <w:t>(</w:t>
      </w:r>
      <w:proofErr w:type="spellStart"/>
      <w:r>
        <w:rPr>
          <w:rFonts w:ascii="Athelas" w:hAnsi="Athelas" w:cs="Charm"/>
          <w:color w:val="000000" w:themeColor="text1"/>
        </w:rPr>
        <w:t>Pagliarini</w:t>
      </w:r>
      <w:proofErr w:type="spellEnd"/>
      <w:r>
        <w:rPr>
          <w:rFonts w:ascii="Athelas" w:hAnsi="Athelas" w:cs="Charm"/>
          <w:color w:val="000000" w:themeColor="text1"/>
        </w:rPr>
        <w:t xml:space="preserve"> </w:t>
      </w:r>
      <w:r w:rsidR="00FB342A" w:rsidRPr="001D3751">
        <w:rPr>
          <w:rFonts w:ascii="Athelas" w:hAnsi="Athelas" w:cs="Charm"/>
          <w:color w:val="000000" w:themeColor="text1"/>
        </w:rPr>
        <w:t>Lab)</w:t>
      </w:r>
    </w:p>
    <w:p w14:paraId="523D4984" w14:textId="774D9580" w:rsidR="00FB342A" w:rsidRPr="003D4E3F" w:rsidRDefault="00FB342A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1</w:t>
      </w:r>
      <w:r w:rsidR="00197646">
        <w:rPr>
          <w:rFonts w:ascii="Athelas" w:hAnsi="Athelas" w:cs="Charm"/>
          <w:sz w:val="28"/>
          <w:szCs w:val="28"/>
        </w:rPr>
        <w:t>1</w:t>
      </w:r>
      <w:r w:rsidRPr="003D4E3F">
        <w:rPr>
          <w:rFonts w:ascii="Athelas" w:hAnsi="Athelas" w:cs="Charm"/>
          <w:sz w:val="28"/>
          <w:szCs w:val="28"/>
        </w:rPr>
        <w:t>:00 – 1</w:t>
      </w:r>
      <w:r w:rsidR="00197646">
        <w:rPr>
          <w:rFonts w:ascii="Athelas" w:hAnsi="Athelas" w:cs="Charm"/>
          <w:sz w:val="28"/>
          <w:szCs w:val="28"/>
        </w:rPr>
        <w:t>1</w:t>
      </w:r>
      <w:r w:rsidRPr="003D4E3F">
        <w:rPr>
          <w:rFonts w:ascii="Athelas" w:hAnsi="Athelas" w:cs="Charm"/>
          <w:sz w:val="28"/>
          <w:szCs w:val="28"/>
        </w:rPr>
        <w:t>:15 AM</w:t>
      </w:r>
    </w:p>
    <w:p w14:paraId="62E712E2" w14:textId="0F6FE7CF" w:rsidR="00FB342A" w:rsidRDefault="00170866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proofErr w:type="spellStart"/>
      <w:r>
        <w:rPr>
          <w:rFonts w:ascii="Athelas" w:hAnsi="Athelas" w:cs="Charm"/>
          <w:color w:val="000000" w:themeColor="text1"/>
        </w:rPr>
        <w:t>Wentao</w:t>
      </w:r>
      <w:proofErr w:type="spellEnd"/>
      <w:r>
        <w:rPr>
          <w:rFonts w:ascii="Athelas" w:hAnsi="Athelas" w:cs="Charm"/>
          <w:color w:val="000000" w:themeColor="text1"/>
        </w:rPr>
        <w:t xml:space="preserve"> Han</w:t>
      </w:r>
      <w:r w:rsidR="00FB342A" w:rsidRPr="001D3751">
        <w:rPr>
          <w:rFonts w:ascii="Athelas" w:hAnsi="Athelas" w:cs="Charm"/>
          <w:color w:val="000000" w:themeColor="text1"/>
        </w:rPr>
        <w:t xml:space="preserve"> (</w:t>
      </w:r>
      <w:proofErr w:type="spellStart"/>
      <w:r>
        <w:rPr>
          <w:rFonts w:ascii="Athelas" w:hAnsi="Athelas" w:cs="Charm"/>
          <w:color w:val="000000" w:themeColor="text1"/>
        </w:rPr>
        <w:t>Challen</w:t>
      </w:r>
      <w:proofErr w:type="spellEnd"/>
      <w:r w:rsidR="00FB342A" w:rsidRPr="001D3751">
        <w:rPr>
          <w:rFonts w:ascii="Athelas" w:hAnsi="Athelas" w:cs="Charm"/>
          <w:color w:val="000000" w:themeColor="text1"/>
        </w:rPr>
        <w:t xml:space="preserve"> Lab)</w:t>
      </w:r>
    </w:p>
    <w:p w14:paraId="10F651FE" w14:textId="3E7545B9" w:rsidR="001D3751" w:rsidRPr="003D4E3F" w:rsidRDefault="001D3751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1</w:t>
      </w:r>
      <w:r w:rsidR="00197646">
        <w:rPr>
          <w:rFonts w:ascii="Athelas" w:hAnsi="Athelas" w:cs="Charm"/>
          <w:sz w:val="28"/>
          <w:szCs w:val="28"/>
        </w:rPr>
        <w:t>1</w:t>
      </w:r>
      <w:r w:rsidRPr="003D4E3F">
        <w:rPr>
          <w:rFonts w:ascii="Athelas" w:hAnsi="Athelas" w:cs="Charm"/>
          <w:sz w:val="28"/>
          <w:szCs w:val="28"/>
        </w:rPr>
        <w:t>:15 – 1</w:t>
      </w:r>
      <w:r w:rsidR="00197646">
        <w:rPr>
          <w:rFonts w:ascii="Athelas" w:hAnsi="Athelas" w:cs="Charm"/>
          <w:sz w:val="28"/>
          <w:szCs w:val="28"/>
        </w:rPr>
        <w:t>1</w:t>
      </w:r>
      <w:r w:rsidRPr="003D4E3F">
        <w:rPr>
          <w:rFonts w:ascii="Athelas" w:hAnsi="Athelas" w:cs="Charm"/>
          <w:sz w:val="28"/>
          <w:szCs w:val="28"/>
        </w:rPr>
        <w:t>:30 AM</w:t>
      </w:r>
    </w:p>
    <w:p w14:paraId="1F028DD0" w14:textId="1143E96E" w:rsidR="00FB342A" w:rsidRPr="00197646" w:rsidRDefault="00FF66C6" w:rsidP="00197646">
      <w:pPr>
        <w:ind w:left="720"/>
        <w:rPr>
          <w:rFonts w:ascii="Athelas" w:hAnsi="Athelas" w:cs="Charm"/>
          <w:b w:val="0"/>
          <w:bCs/>
          <w:color w:val="000000" w:themeColor="text1"/>
        </w:rPr>
      </w:pPr>
      <w:r>
        <w:rPr>
          <w:rFonts w:ascii="Athelas" w:hAnsi="Athelas" w:cs="Charm"/>
          <w:color w:val="000000" w:themeColor="text1"/>
        </w:rPr>
        <w:t xml:space="preserve">Elisha </w:t>
      </w:r>
      <w:proofErr w:type="spellStart"/>
      <w:r>
        <w:rPr>
          <w:rFonts w:ascii="Athelas" w:hAnsi="Athelas" w:cs="Charm"/>
          <w:color w:val="000000" w:themeColor="text1"/>
        </w:rPr>
        <w:t>Mugo</w:t>
      </w:r>
      <w:proofErr w:type="spellEnd"/>
      <w:r>
        <w:rPr>
          <w:rFonts w:ascii="Athelas" w:hAnsi="Athelas" w:cs="Charm"/>
          <w:color w:val="000000" w:themeColor="text1"/>
        </w:rPr>
        <w:t xml:space="preserve"> </w:t>
      </w:r>
      <w:r w:rsidR="001D3751" w:rsidRPr="001D3751">
        <w:rPr>
          <w:rFonts w:ascii="Athelas" w:hAnsi="Athelas" w:cs="Charm"/>
          <w:color w:val="000000" w:themeColor="text1"/>
        </w:rPr>
        <w:t>(</w:t>
      </w:r>
      <w:r>
        <w:rPr>
          <w:rFonts w:ascii="Athelas" w:hAnsi="Athelas" w:cs="Charm"/>
          <w:color w:val="000000" w:themeColor="text1"/>
        </w:rPr>
        <w:t>Pavlovic-</w:t>
      </w:r>
      <w:proofErr w:type="spellStart"/>
      <w:r>
        <w:rPr>
          <w:rFonts w:ascii="Athelas" w:hAnsi="Athelas" w:cs="Charm"/>
          <w:color w:val="000000" w:themeColor="text1"/>
        </w:rPr>
        <w:t>Djuranovic</w:t>
      </w:r>
      <w:proofErr w:type="spellEnd"/>
      <w:r>
        <w:rPr>
          <w:rFonts w:ascii="Athelas" w:hAnsi="Athelas" w:cs="Charm"/>
          <w:color w:val="000000" w:themeColor="text1"/>
        </w:rPr>
        <w:t xml:space="preserve"> </w:t>
      </w:r>
      <w:r w:rsidR="001D3751" w:rsidRPr="001D3751">
        <w:rPr>
          <w:rFonts w:ascii="Athelas" w:hAnsi="Athelas" w:cs="Charm"/>
          <w:color w:val="000000" w:themeColor="text1"/>
        </w:rPr>
        <w:t>Lab)</w:t>
      </w:r>
    </w:p>
    <w:sectPr w:rsidR="00FB342A" w:rsidRPr="00197646" w:rsidSect="00FF3466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arm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747E"/>
    <w:multiLevelType w:val="hybridMultilevel"/>
    <w:tmpl w:val="3F2CC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0707A4"/>
    <w:multiLevelType w:val="hybridMultilevel"/>
    <w:tmpl w:val="F02C6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044568"/>
    <w:multiLevelType w:val="hybridMultilevel"/>
    <w:tmpl w:val="EE3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47836">
    <w:abstractNumId w:val="2"/>
  </w:num>
  <w:num w:numId="2" w16cid:durableId="1159492344">
    <w:abstractNumId w:val="1"/>
  </w:num>
  <w:num w:numId="3" w16cid:durableId="58111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A7"/>
    <w:rsid w:val="00014095"/>
    <w:rsid w:val="00014560"/>
    <w:rsid w:val="00040C9F"/>
    <w:rsid w:val="000453F1"/>
    <w:rsid w:val="00045EFA"/>
    <w:rsid w:val="00052F7C"/>
    <w:rsid w:val="00053F66"/>
    <w:rsid w:val="00086910"/>
    <w:rsid w:val="00090D3E"/>
    <w:rsid w:val="000955DA"/>
    <w:rsid w:val="000C0B8E"/>
    <w:rsid w:val="000F2739"/>
    <w:rsid w:val="001139EA"/>
    <w:rsid w:val="00121C56"/>
    <w:rsid w:val="00122FD4"/>
    <w:rsid w:val="00145A39"/>
    <w:rsid w:val="00170866"/>
    <w:rsid w:val="00173C9E"/>
    <w:rsid w:val="00197646"/>
    <w:rsid w:val="001A5B48"/>
    <w:rsid w:val="001B1B35"/>
    <w:rsid w:val="001C2E88"/>
    <w:rsid w:val="001D3751"/>
    <w:rsid w:val="002548F8"/>
    <w:rsid w:val="00261B0B"/>
    <w:rsid w:val="00286B6C"/>
    <w:rsid w:val="00293F0E"/>
    <w:rsid w:val="0029454B"/>
    <w:rsid w:val="002C5E65"/>
    <w:rsid w:val="002D2C99"/>
    <w:rsid w:val="0032110C"/>
    <w:rsid w:val="00333C3C"/>
    <w:rsid w:val="00385454"/>
    <w:rsid w:val="003C5932"/>
    <w:rsid w:val="003D4E3F"/>
    <w:rsid w:val="00402DC8"/>
    <w:rsid w:val="00437E6C"/>
    <w:rsid w:val="004572E2"/>
    <w:rsid w:val="004D6F2B"/>
    <w:rsid w:val="00514992"/>
    <w:rsid w:val="005173B7"/>
    <w:rsid w:val="005206BC"/>
    <w:rsid w:val="00523180"/>
    <w:rsid w:val="00523C86"/>
    <w:rsid w:val="005427AD"/>
    <w:rsid w:val="005B1DA7"/>
    <w:rsid w:val="005B7B0C"/>
    <w:rsid w:val="005D3DE6"/>
    <w:rsid w:val="00611879"/>
    <w:rsid w:val="00662ADF"/>
    <w:rsid w:val="0067030C"/>
    <w:rsid w:val="006728D3"/>
    <w:rsid w:val="00677BC9"/>
    <w:rsid w:val="00681B88"/>
    <w:rsid w:val="006935AC"/>
    <w:rsid w:val="006D042A"/>
    <w:rsid w:val="007561A6"/>
    <w:rsid w:val="00757600"/>
    <w:rsid w:val="007843D0"/>
    <w:rsid w:val="00792236"/>
    <w:rsid w:val="007C7DD6"/>
    <w:rsid w:val="007E579E"/>
    <w:rsid w:val="00802EC2"/>
    <w:rsid w:val="00810D32"/>
    <w:rsid w:val="0082163D"/>
    <w:rsid w:val="00831FB2"/>
    <w:rsid w:val="00863072"/>
    <w:rsid w:val="00871D07"/>
    <w:rsid w:val="008B1363"/>
    <w:rsid w:val="008B7626"/>
    <w:rsid w:val="008C7D9B"/>
    <w:rsid w:val="008F749B"/>
    <w:rsid w:val="0091084D"/>
    <w:rsid w:val="009367F4"/>
    <w:rsid w:val="009A6B2F"/>
    <w:rsid w:val="009D2272"/>
    <w:rsid w:val="009F5585"/>
    <w:rsid w:val="00A17036"/>
    <w:rsid w:val="00A318F5"/>
    <w:rsid w:val="00A40E37"/>
    <w:rsid w:val="00A54AE5"/>
    <w:rsid w:val="00A82CF6"/>
    <w:rsid w:val="00AA16EC"/>
    <w:rsid w:val="00AA50E6"/>
    <w:rsid w:val="00AC5C50"/>
    <w:rsid w:val="00B119D1"/>
    <w:rsid w:val="00B24FE2"/>
    <w:rsid w:val="00B76072"/>
    <w:rsid w:val="00B9676D"/>
    <w:rsid w:val="00BB417C"/>
    <w:rsid w:val="00BB4D83"/>
    <w:rsid w:val="00BD27B0"/>
    <w:rsid w:val="00BD703F"/>
    <w:rsid w:val="00BF2FFD"/>
    <w:rsid w:val="00BF39D2"/>
    <w:rsid w:val="00BF7A14"/>
    <w:rsid w:val="00C00A67"/>
    <w:rsid w:val="00C214A7"/>
    <w:rsid w:val="00C44182"/>
    <w:rsid w:val="00C4513D"/>
    <w:rsid w:val="00C514C5"/>
    <w:rsid w:val="00C83C98"/>
    <w:rsid w:val="00C91072"/>
    <w:rsid w:val="00C97099"/>
    <w:rsid w:val="00CA1AFC"/>
    <w:rsid w:val="00CB559D"/>
    <w:rsid w:val="00D32413"/>
    <w:rsid w:val="00D35DEF"/>
    <w:rsid w:val="00D44ABC"/>
    <w:rsid w:val="00D45877"/>
    <w:rsid w:val="00D52281"/>
    <w:rsid w:val="00D9753D"/>
    <w:rsid w:val="00DA7F82"/>
    <w:rsid w:val="00DB26C5"/>
    <w:rsid w:val="00DC3CFD"/>
    <w:rsid w:val="00DD31E8"/>
    <w:rsid w:val="00DF159E"/>
    <w:rsid w:val="00E24176"/>
    <w:rsid w:val="00E66239"/>
    <w:rsid w:val="00E76D2F"/>
    <w:rsid w:val="00E93296"/>
    <w:rsid w:val="00E9701A"/>
    <w:rsid w:val="00EB3DF7"/>
    <w:rsid w:val="00EB41D6"/>
    <w:rsid w:val="00ED0D0D"/>
    <w:rsid w:val="00ED2C9F"/>
    <w:rsid w:val="00EE4888"/>
    <w:rsid w:val="00F066F4"/>
    <w:rsid w:val="00F26798"/>
    <w:rsid w:val="00F33A55"/>
    <w:rsid w:val="00F541DC"/>
    <w:rsid w:val="00F67966"/>
    <w:rsid w:val="00F76EE4"/>
    <w:rsid w:val="00FA54B0"/>
    <w:rsid w:val="00FB342A"/>
    <w:rsid w:val="00FE0688"/>
    <w:rsid w:val="00FF346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3EBA"/>
  <w15:chartTrackingRefBased/>
  <w15:docId w15:val="{4A263CE0-316F-9444-866E-57ABEB2A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35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F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janewatson/Library/Containers/com.microsoft.Word/Data/Library/Application%20Support/Microsoft/Office/16.0/DTS/en-US%7b129E4B6F-BE63-1742-BFA8-E1575E30D8D9%7d/%7bF8632D6F-B165-5947-A469-07F5C15EB2EB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Lunch/Check-In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{F8632D6F-B165-5947-A469-07F5C15EB2EB}tf10002087.dotx</Template>
  <TotalTime>122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12:00 – 1:30 PM</dc:subject>
  <dc:creator>Microsoft Office User</dc:creator>
  <cp:keywords/>
  <dc:description/>
  <cp:lastModifiedBy>Watson, Sarah</cp:lastModifiedBy>
  <cp:revision>27</cp:revision>
  <dcterms:created xsi:type="dcterms:W3CDTF">2023-09-07T20:06:00Z</dcterms:created>
  <dcterms:modified xsi:type="dcterms:W3CDTF">2023-11-07T16:58:00Z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